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4AD1" w14:textId="77777777" w:rsidR="00F822BA" w:rsidRPr="003B0BF5" w:rsidRDefault="00F822BA" w:rsidP="00F822BA">
      <w:pPr>
        <w:rPr>
          <w:rFonts w:ascii="Baskerville Old Face" w:hAnsi="Baskerville Old Face"/>
          <w:color w:val="000000"/>
        </w:rPr>
      </w:pPr>
    </w:p>
    <w:p w14:paraId="488CF4DC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It is important to build a relationship with your customer. In the first few seconds after you notice the customer’s arrival, you should:</w:t>
      </w:r>
    </w:p>
    <w:p w14:paraId="629A80D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Make sure your clothes are neat and you look professional</w:t>
      </w:r>
    </w:p>
    <w:p w14:paraId="5C4DF85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Find your sales book and get it ready for your next sale</w:t>
      </w:r>
    </w:p>
    <w:p w14:paraId="363E31C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Tidy up the product display before showing it to the customer</w:t>
      </w:r>
    </w:p>
    <w:p w14:paraId="0B093E6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Greet the customer and make him feel welcome</w:t>
      </w:r>
    </w:p>
    <w:p w14:paraId="7CAC6A81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new customer comes into your department, but you are helping another customer. You should:</w:t>
      </w:r>
    </w:p>
    <w:p w14:paraId="7D7EDCA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Focus all your attention on your current customer</w:t>
      </w:r>
    </w:p>
    <w:p w14:paraId="06E50F4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Let the new customer wait his turn until you have completed your current sale</w:t>
      </w:r>
    </w:p>
    <w:p w14:paraId="1C88BBD7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Acknowledge the new customer’s presence with eye contact and/or a brief comment that you’ll be right with him</w:t>
      </w:r>
    </w:p>
    <w:p w14:paraId="449AE9C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Help the customer who looks like he will spend the most money</w:t>
      </w:r>
    </w:p>
    <w:p w14:paraId="0607DD8D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Projecting a professional and friendly image includes:</w:t>
      </w:r>
    </w:p>
    <w:p w14:paraId="76CB24A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Dressing in expensive, professional looking clothing</w:t>
      </w:r>
    </w:p>
    <w:p w14:paraId="6A4A81A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Shaking the hand of each customer</w:t>
      </w:r>
    </w:p>
    <w:p w14:paraId="475D7D5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Behaving in an alert and courteous manner</w:t>
      </w:r>
    </w:p>
    <w:p w14:paraId="689DAAD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Standing behind your cash register and waiting for the customer to come to you</w:t>
      </w:r>
    </w:p>
    <w:p w14:paraId="03AF3A0C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good reason for creating an opening for discussion is to:</w:t>
      </w:r>
    </w:p>
    <w:p w14:paraId="7452863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Break down the customer’s sales resistance</w:t>
      </w:r>
    </w:p>
    <w:p w14:paraId="1CF4047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Get to know what the customer wants</w:t>
      </w:r>
    </w:p>
    <w:p w14:paraId="585BEEE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Convince the customer how much you know about the product</w:t>
      </w:r>
    </w:p>
    <w:p w14:paraId="59E99538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best way to talk to a new customer is to:</w:t>
      </w:r>
    </w:p>
    <w:p w14:paraId="710E7C1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Flatter her—tell her she has taste and looks great</w:t>
      </w:r>
    </w:p>
    <w:p w14:paraId="53BBEDD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Interact as if you are old friends</w:t>
      </w:r>
    </w:p>
    <w:p w14:paraId="6B9FA59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Match what you say and your tone of voice to her personality</w:t>
      </w:r>
    </w:p>
    <w:p w14:paraId="669FBDC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Convince her that you know what is best for her to buy</w:t>
      </w:r>
    </w:p>
    <w:p w14:paraId="1940A9A7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Three ways to create a positive impression of you and the store include: Complimenting the customer’s taste; assuring the customer that he is the expert; and:</w:t>
      </w:r>
    </w:p>
    <w:p w14:paraId="60B9392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Suggesting that he buy “top of the line” products</w:t>
      </w:r>
    </w:p>
    <w:p w14:paraId="3CD2133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Stating that the products in your store are far better than those in other stores</w:t>
      </w:r>
    </w:p>
    <w:p w14:paraId="6238D9F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Indicating that based on your professional product knowledge, you feel his purchases are worthwhile</w:t>
      </w:r>
    </w:p>
    <w:p w14:paraId="3A0F75AF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the customer isn’t shopping alone, you can include the rest of the party by:</w:t>
      </w:r>
    </w:p>
    <w:p w14:paraId="7E228BF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Telling any children to behave themselves while their parent makes this important decision</w:t>
      </w:r>
    </w:p>
    <w:p w14:paraId="0E5FA6C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Suggesting that the customer might want to make this shopping decision when he is alone and can concentrate</w:t>
      </w:r>
    </w:p>
    <w:p w14:paraId="068E988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Showing some kind of service to others in the party, such as offering a chair, a cup of coffee, and so on</w:t>
      </w:r>
    </w:p>
    <w:p w14:paraId="277E6AA1" w14:textId="77777777" w:rsidR="00F822BA" w:rsidRPr="003B0BF5" w:rsidRDefault="00F822BA" w:rsidP="00F822BA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br w:type="page"/>
      </w:r>
    </w:p>
    <w:p w14:paraId="37CD786F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a customer walks directly to an item, this may indicate that he:</w:t>
      </w:r>
    </w:p>
    <w:p w14:paraId="6091FAE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Knows what he wants and would probably appreciate quick, efficient service</w:t>
      </w:r>
    </w:p>
    <w:p w14:paraId="5B53AC8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Just wants to look at the item and has no interest in buying</w:t>
      </w:r>
    </w:p>
    <w:p w14:paraId="340DFEB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Is in a hurry and doesn’t want any attention from you</w:t>
      </w:r>
    </w:p>
    <w:p w14:paraId="17F0DC17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Is looking for the least expensive brand</w:t>
      </w:r>
    </w:p>
    <w:p w14:paraId="0E3827A4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Your ultimate goal as a sales associate is to:</w:t>
      </w:r>
    </w:p>
    <w:p w14:paraId="1B55646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Meet your quota each month</w:t>
      </w:r>
    </w:p>
    <w:p w14:paraId="35FA2C4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Provide service to as many customers as you can</w:t>
      </w:r>
    </w:p>
    <w:p w14:paraId="598227C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Satisfy the customer</w:t>
      </w:r>
    </w:p>
    <w:p w14:paraId="713C60F8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You can best determine the customer’s needs by gathering information through careful observation and by:</w:t>
      </w:r>
    </w:p>
    <w:p w14:paraId="3460F0F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Deciding the type of products you think the customer should buy</w:t>
      </w:r>
    </w:p>
    <w:p w14:paraId="0609431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Telling the customer everything you know about your products</w:t>
      </w:r>
    </w:p>
    <w:p w14:paraId="2C5ECF6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Asking the customer thoughtful questions</w:t>
      </w:r>
    </w:p>
    <w:p w14:paraId="4C465471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To keep the lines of communication open, the best questions to ask:</w:t>
      </w:r>
    </w:p>
    <w:p w14:paraId="4122403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Are direct and to the point</w:t>
      </w:r>
    </w:p>
    <w:p w14:paraId="5A06CE5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Are ones that can be quickly answered with a “yes” or a “no”</w:t>
      </w:r>
    </w:p>
    <w:p w14:paraId="5227585E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Begin with </w:t>
      </w:r>
      <w:r w:rsidRPr="003B0BF5">
        <w:rPr>
          <w:rFonts w:ascii="Baskerville Old Face" w:hAnsi="Baskerville Old Face"/>
          <w:i/>
          <w:color w:val="000000"/>
        </w:rPr>
        <w:t>who</w:t>
      </w:r>
      <w:r w:rsidRPr="003B0BF5">
        <w:rPr>
          <w:rFonts w:ascii="Baskerville Old Face" w:hAnsi="Baskerville Old Face"/>
          <w:color w:val="000000"/>
        </w:rPr>
        <w:t>,</w:t>
      </w:r>
      <w:r w:rsidRPr="003B0BF5">
        <w:rPr>
          <w:rFonts w:ascii="Baskerville Old Face" w:hAnsi="Baskerville Old Face"/>
          <w:i/>
          <w:color w:val="000000"/>
        </w:rPr>
        <w:t xml:space="preserve"> what</w:t>
      </w:r>
      <w:r w:rsidRPr="003B0BF5">
        <w:rPr>
          <w:rFonts w:ascii="Baskerville Old Face" w:hAnsi="Baskerville Old Face"/>
          <w:color w:val="000000"/>
        </w:rPr>
        <w:t>,</w:t>
      </w:r>
      <w:r w:rsidRPr="003B0BF5">
        <w:rPr>
          <w:rFonts w:ascii="Baskerville Old Face" w:hAnsi="Baskerville Old Face"/>
          <w:i/>
          <w:color w:val="000000"/>
        </w:rPr>
        <w:t xml:space="preserve"> where</w:t>
      </w:r>
      <w:r w:rsidRPr="003B0BF5">
        <w:rPr>
          <w:rFonts w:ascii="Baskerville Old Face" w:hAnsi="Baskerville Old Face"/>
          <w:color w:val="000000"/>
        </w:rPr>
        <w:t>,</w:t>
      </w:r>
      <w:r w:rsidRPr="003B0BF5">
        <w:rPr>
          <w:rFonts w:ascii="Baskerville Old Face" w:hAnsi="Baskerville Old Face"/>
          <w:i/>
          <w:color w:val="000000"/>
        </w:rPr>
        <w:t xml:space="preserve"> when</w:t>
      </w:r>
      <w:r w:rsidRPr="003B0BF5">
        <w:rPr>
          <w:rFonts w:ascii="Baskerville Old Face" w:hAnsi="Baskerville Old Face"/>
          <w:color w:val="000000"/>
        </w:rPr>
        <w:t>,</w:t>
      </w:r>
      <w:r w:rsidRPr="003B0BF5">
        <w:rPr>
          <w:rFonts w:ascii="Baskerville Old Face" w:hAnsi="Baskerville Old Face"/>
          <w:i/>
          <w:color w:val="000000"/>
        </w:rPr>
        <w:t xml:space="preserve"> how</w:t>
      </w:r>
      <w:r w:rsidRPr="003B0BF5">
        <w:rPr>
          <w:rFonts w:ascii="Baskerville Old Face" w:hAnsi="Baskerville Old Face"/>
          <w:color w:val="000000"/>
        </w:rPr>
        <w:t>,</w:t>
      </w:r>
      <w:r w:rsidRPr="003B0BF5">
        <w:rPr>
          <w:rFonts w:ascii="Baskerville Old Face" w:hAnsi="Baskerville Old Face"/>
          <w:i/>
          <w:color w:val="000000"/>
        </w:rPr>
        <w:t xml:space="preserve"> </w:t>
      </w:r>
      <w:r w:rsidRPr="003B0BF5">
        <w:rPr>
          <w:rFonts w:ascii="Baskerville Old Face" w:hAnsi="Baskerville Old Face"/>
          <w:color w:val="000000"/>
        </w:rPr>
        <w:t>or</w:t>
      </w:r>
      <w:r w:rsidRPr="003B0BF5">
        <w:rPr>
          <w:rFonts w:ascii="Baskerville Old Face" w:hAnsi="Baskerville Old Face"/>
          <w:i/>
          <w:color w:val="000000"/>
        </w:rPr>
        <w:t xml:space="preserve"> why</w:t>
      </w:r>
    </w:p>
    <w:p w14:paraId="4A75E9C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Are ones that are able to direct the customer to a decision</w:t>
      </w:r>
    </w:p>
    <w:p w14:paraId="2896A37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Are structured to save the customer’s time</w:t>
      </w:r>
    </w:p>
    <w:p w14:paraId="360A68E5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Which of the following are examples of open-ended questions?</w:t>
      </w:r>
    </w:p>
    <w:p w14:paraId="4866F06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Can I help you?</w:t>
      </w:r>
    </w:p>
    <w:p w14:paraId="3021B01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What features are important to you?</w:t>
      </w:r>
    </w:p>
    <w:p w14:paraId="176DCBF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Do you like blue or brown?</w:t>
      </w:r>
    </w:p>
    <w:p w14:paraId="6A3743A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Is this all for you today?</w:t>
      </w:r>
    </w:p>
    <w:p w14:paraId="652B7E50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When fitting the products to the customer, you should:</w:t>
      </w:r>
    </w:p>
    <w:p w14:paraId="5099ADA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Correct her if she tells you the wrong size</w:t>
      </w:r>
    </w:p>
    <w:p w14:paraId="32A8FE9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Ask questions that will help her define the right fit</w:t>
      </w:r>
    </w:p>
    <w:p w14:paraId="183CF0C2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Which of the following phrases might be appropriate when discussing clothing size with your customer?</w:t>
      </w:r>
    </w:p>
    <w:p w14:paraId="74ECF187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You look to be about a size XX.</w:t>
      </w:r>
    </w:p>
    <w:p w14:paraId="40FACAF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Have you worn this brand before? What size was most comfortable for you?</w:t>
      </w:r>
    </w:p>
    <w:p w14:paraId="704865F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How big are you?</w:t>
      </w:r>
    </w:p>
    <w:p w14:paraId="247D0D4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You wear a bigger size on the bottom than on the top.</w:t>
      </w:r>
    </w:p>
    <w:p w14:paraId="6C730E2B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How would you handle a situation where a customer wants a brand that you don’t carry?</w:t>
      </w:r>
    </w:p>
    <w:p w14:paraId="14F37C5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Convince him that your brands are better</w:t>
      </w:r>
    </w:p>
    <w:p w14:paraId="5BF6AF4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Get permission from him to show the items you do have that meet his needs</w:t>
      </w:r>
    </w:p>
    <w:p w14:paraId="21AE6F0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 him that he won’t find anything better than what you have</w:t>
      </w:r>
    </w:p>
    <w:p w14:paraId="3BE59F7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Smile and listen politely, but don’t tell him you don’t have his brand; show him your items anyway</w:t>
      </w:r>
    </w:p>
    <w:p w14:paraId="7323FFE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 him you don’t carry that brand then excuse yourself to serve someone else</w:t>
      </w:r>
    </w:p>
    <w:p w14:paraId="471D5966" w14:textId="77777777" w:rsidR="00F822BA" w:rsidRPr="003B0BF5" w:rsidRDefault="00F822BA" w:rsidP="00F822BA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br w:type="page"/>
      </w:r>
    </w:p>
    <w:p w14:paraId="4BFB6A1B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your store does not offer the particular product of service the customer is looking for, your first option should always be to:</w:t>
      </w:r>
    </w:p>
    <w:p w14:paraId="072275A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Convince the customer he doesn’t need it anyway</w:t>
      </w:r>
    </w:p>
    <w:p w14:paraId="5008A4C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Suggest alternatives that your store does carry</w:t>
      </w:r>
    </w:p>
    <w:p w14:paraId="76A6D5C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Immediately refer him to a competitor</w:t>
      </w:r>
    </w:p>
    <w:p w14:paraId="796387C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Inform him of the drawbacks of the product he is seeking</w:t>
      </w:r>
    </w:p>
    <w:p w14:paraId="7A5C094C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Customers do not respond favorably to</w:t>
      </w:r>
    </w:p>
    <w:p w14:paraId="37DD912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Non-verbal greetings</w:t>
      </w:r>
    </w:p>
    <w:p w14:paraId="4A15AE2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Joking</w:t>
      </w:r>
    </w:p>
    <w:p w14:paraId="3CC7D29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Soft Sales</w:t>
      </w:r>
    </w:p>
    <w:p w14:paraId="58E7717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Hard sales</w:t>
      </w:r>
    </w:p>
    <w:p w14:paraId="41F9481C" w14:textId="4CAC3FB0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Which of the following are acceptable ways to ask a customer’s permission to provide alternatives?</w:t>
      </w:r>
    </w:p>
    <w:p w14:paraId="13503E8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We don’t carry that specific brand, but may I suggest …</w:t>
      </w:r>
    </w:p>
    <w:p w14:paraId="087A96A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Is that the only brand you were interested in?</w:t>
      </w:r>
    </w:p>
    <w:p w14:paraId="61F282E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Is there anything else you were looking for?</w:t>
      </w:r>
    </w:p>
    <w:p w14:paraId="2F95740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We don’t recommend that item. May I show you a better product?</w:t>
      </w:r>
    </w:p>
    <w:p w14:paraId="1391C1C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All of the above</w:t>
      </w:r>
    </w:p>
    <w:p w14:paraId="59C4E6AF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Referring a customer to a competitor will likely result in:</w:t>
      </w:r>
    </w:p>
    <w:p w14:paraId="71D2A22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customer seeking you out for future needs</w:t>
      </w:r>
    </w:p>
    <w:p w14:paraId="38A3EFE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customer never returning to your store</w:t>
      </w:r>
    </w:p>
    <w:p w14:paraId="0436AE0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lost sales opportunity for you</w:t>
      </w:r>
    </w:p>
    <w:p w14:paraId="40BE54B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None of the above</w:t>
      </w:r>
    </w:p>
    <w:p w14:paraId="60C425ED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Creating customer loyalty is rewarding for:</w:t>
      </w:r>
    </w:p>
    <w:p w14:paraId="5FEFD93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store</w:t>
      </w:r>
    </w:p>
    <w:p w14:paraId="0F6C6D2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sales associate</w:t>
      </w:r>
    </w:p>
    <w:p w14:paraId="4DA3E25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customer</w:t>
      </w:r>
    </w:p>
    <w:p w14:paraId="232EB21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All of the above</w:t>
      </w:r>
    </w:p>
    <w:p w14:paraId="51721230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When something goes wrong or a product does not perform as expected, provide the customer with a quick resolution and:</w:t>
      </w:r>
    </w:p>
    <w:p w14:paraId="2030976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cup of coffee</w:t>
      </w:r>
    </w:p>
    <w:p w14:paraId="032C12D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Service with a smile</w:t>
      </w:r>
    </w:p>
    <w:p w14:paraId="4CDBC18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An excuse for the product’s failure</w:t>
      </w:r>
    </w:p>
    <w:p w14:paraId="259D63AB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warranty is an excellent tool for you to use to:</w:t>
      </w:r>
    </w:p>
    <w:p w14:paraId="2205640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Prove that your company has the best price</w:t>
      </w:r>
    </w:p>
    <w:p w14:paraId="43DA156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Explain your company’s return policy</w:t>
      </w:r>
    </w:p>
    <w:p w14:paraId="20744CF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Reassure the customer about a product’s quality</w:t>
      </w:r>
    </w:p>
    <w:p w14:paraId="28B86D5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All of the above </w:t>
      </w:r>
    </w:p>
    <w:p w14:paraId="4646F6B3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your company does not have a manual that describes all the major product warranties, you should:</w:t>
      </w:r>
    </w:p>
    <w:p w14:paraId="2B72F9E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Avoid talking about warranties with your customers</w:t>
      </w:r>
    </w:p>
    <w:p w14:paraId="74EB158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Create your own by making copies of the various product warranties and related information</w:t>
      </w:r>
    </w:p>
    <w:p w14:paraId="79A67FE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Decide on a general, neutral comment you can make if customers ask you about a warranty</w:t>
      </w:r>
    </w:p>
    <w:p w14:paraId="03851431" w14:textId="77777777" w:rsidR="00F822BA" w:rsidRPr="003B0BF5" w:rsidRDefault="00F822BA" w:rsidP="00F822BA">
      <w:pPr>
        <w:pStyle w:val="AnswerText"/>
        <w:numPr>
          <w:ilvl w:val="0"/>
          <w:numId w:val="0"/>
        </w:numPr>
        <w:spacing w:before="0"/>
        <w:ind w:left="720" w:hanging="360"/>
        <w:rPr>
          <w:rFonts w:ascii="Baskerville Old Face" w:hAnsi="Baskerville Old Face"/>
          <w:color w:val="000000"/>
        </w:rPr>
      </w:pPr>
    </w:p>
    <w:p w14:paraId="23643E7F" w14:textId="77777777" w:rsidR="00F822BA" w:rsidRPr="003B0BF5" w:rsidRDefault="00F822BA" w:rsidP="00F822BA">
      <w:pPr>
        <w:pStyle w:val="AnswerText"/>
        <w:numPr>
          <w:ilvl w:val="0"/>
          <w:numId w:val="0"/>
        </w:numPr>
        <w:spacing w:before="0"/>
        <w:ind w:left="720" w:hanging="360"/>
        <w:rPr>
          <w:rFonts w:ascii="Baskerville Old Face" w:hAnsi="Baskerville Old Face"/>
          <w:color w:val="000000"/>
        </w:rPr>
      </w:pPr>
    </w:p>
    <w:p w14:paraId="57BE456F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lastRenderedPageBreak/>
        <w:t>When your customer asks you to make an exception to the company policy regarding warranties, you should probably:</w:t>
      </w:r>
    </w:p>
    <w:p w14:paraId="397A8F1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Check with your immediate supervisor or manager</w:t>
      </w:r>
    </w:p>
    <w:p w14:paraId="2DD1129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Make the exception, but only if the customer promises to make additional purchases</w:t>
      </w:r>
    </w:p>
    <w:p w14:paraId="48C2260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 him you do not make exceptions</w:t>
      </w:r>
    </w:p>
    <w:p w14:paraId="5B38F2B1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When customers return merchandise, you should:</w:t>
      </w:r>
    </w:p>
    <w:p w14:paraId="32C3539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Make sure they have a good reason for doing so</w:t>
      </w:r>
    </w:p>
    <w:p w14:paraId="0A6A487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Treat them with the same respect you would if they were making a purchase</w:t>
      </w:r>
    </w:p>
    <w:p w14:paraId="2A6A755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Not worry about how you treat them, because you don’t want them to come back again</w:t>
      </w:r>
    </w:p>
    <w:p w14:paraId="512547DA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The company’s return policy should always be </w:t>
      </w:r>
    </w:p>
    <w:p w14:paraId="1E425296" w14:textId="77777777" w:rsidR="00F822BA" w:rsidRPr="003B0BF5" w:rsidRDefault="00F822BA" w:rsidP="00F822BA">
      <w:pPr>
        <w:pStyle w:val="AnswerText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clearly displayed in writing &amp; mentioned by the employee</w:t>
      </w:r>
    </w:p>
    <w:p w14:paraId="7166F68B" w14:textId="77777777" w:rsidR="00F822BA" w:rsidRPr="003B0BF5" w:rsidRDefault="00F822BA" w:rsidP="00F822BA">
      <w:pPr>
        <w:pStyle w:val="AnswerText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clearly displayed in writing only</w:t>
      </w:r>
    </w:p>
    <w:p w14:paraId="160D193A" w14:textId="77777777" w:rsidR="00F822BA" w:rsidRPr="003B0BF5" w:rsidRDefault="00F822BA" w:rsidP="00F822BA">
      <w:pPr>
        <w:pStyle w:val="AnswerText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mentioned by the employee only</w:t>
      </w:r>
    </w:p>
    <w:p w14:paraId="0F8D7AC0" w14:textId="77777777" w:rsidR="00F822BA" w:rsidRPr="003B0BF5" w:rsidRDefault="00F822BA" w:rsidP="00F822BA">
      <w:pPr>
        <w:pStyle w:val="AnswerText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kept secret </w:t>
      </w:r>
    </w:p>
    <w:p w14:paraId="41AABF76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Even if your company’s return policy restricts what you can do for the customer, you should:</w:t>
      </w:r>
    </w:p>
    <w:p w14:paraId="4E7FF60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Consider alternatives, such as offering a discount coupon or a free sample</w:t>
      </w:r>
    </w:p>
    <w:p w14:paraId="1E0EFE9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Agree with him that the product is defective and should be replaced, but tell him that the store won’t let you do anything about it</w:t>
      </w:r>
    </w:p>
    <w:p w14:paraId="404953E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Do what the customer asks; management will have to support your decision</w:t>
      </w:r>
    </w:p>
    <w:p w14:paraId="58247A1E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Which of the following might be acceptable techniques for directing a customer to the Customer Service department?</w:t>
      </w:r>
    </w:p>
    <w:p w14:paraId="0A6DA96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“Customer service is on the third floor; take the elevator and turn right when you get off. I’d go with you, but I can’t leave this area unattended at the moment.”</w:t>
      </w:r>
    </w:p>
    <w:p w14:paraId="2C0828A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“You’ll have to take this to Customer Service; I can’t help you here.”</w:t>
      </w:r>
    </w:p>
    <w:p w14:paraId="500CB23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“Someone in Customer Service can help you with that; I’ll show you the way.”</w:t>
      </w:r>
    </w:p>
    <w:p w14:paraId="121E95A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and C</w:t>
      </w:r>
    </w:p>
    <w:p w14:paraId="3A5F995B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Customer complaints should be welcomed because they provide an opportunity to:</w:t>
      </w:r>
    </w:p>
    <w:p w14:paraId="008B1DA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Do something different for a change</w:t>
      </w:r>
    </w:p>
    <w:p w14:paraId="73FDC1E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Get customers back to the store so they’ll buy more</w:t>
      </w:r>
    </w:p>
    <w:p w14:paraId="6905594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Learn about problems so improvements can be made</w:t>
      </w:r>
    </w:p>
    <w:p w14:paraId="5830367C" w14:textId="7E562129" w:rsidR="00F822BA" w:rsidRPr="00D945DF" w:rsidRDefault="00F822BA" w:rsidP="00D945DF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Learn who the potential “problem customers” are</w:t>
      </w:r>
    </w:p>
    <w:p w14:paraId="4CA72A68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Which option sounds best when dealing with a customer complaint? </w:t>
      </w:r>
    </w:p>
    <w:p w14:paraId="4412BF2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“Know when to give in to the customer’s demands”</w:t>
      </w:r>
    </w:p>
    <w:p w14:paraId="1E3D3B07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“Keep the customer from asking for a refund”</w:t>
      </w:r>
    </w:p>
    <w:p w14:paraId="2E0E43E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“Know a solution if the customer does not suggest one”</w:t>
      </w:r>
    </w:p>
    <w:p w14:paraId="7450A067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“Keep asking what the customer wants, even when the solution is obvious to you”</w:t>
      </w:r>
    </w:p>
    <w:p w14:paraId="5426904B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a customer becomes abusive, you should probably:</w:t>
      </w:r>
    </w:p>
    <w:p w14:paraId="667A774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Refund his money immediately</w:t>
      </w:r>
    </w:p>
    <w:p w14:paraId="033E6CB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Contact your manager</w:t>
      </w:r>
    </w:p>
    <w:p w14:paraId="0CDE138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 him he is being abusive and call security</w:t>
      </w:r>
    </w:p>
    <w:p w14:paraId="3EA01AD5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When the customer presents you with a problem, you should ask her:</w:t>
      </w:r>
    </w:p>
    <w:p w14:paraId="1F32205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How she would like the situation solved</w:t>
      </w:r>
    </w:p>
    <w:p w14:paraId="61101C7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Who is at fault in the situation</w:t>
      </w:r>
    </w:p>
    <w:p w14:paraId="4220360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she shops at your store on a regular basis</w:t>
      </w:r>
    </w:p>
    <w:p w14:paraId="68C4901D" w14:textId="77777777" w:rsidR="00F822BA" w:rsidRPr="003B0BF5" w:rsidRDefault="00F822BA" w:rsidP="00F822BA">
      <w:pPr>
        <w:pStyle w:val="AnswerText"/>
        <w:numPr>
          <w:ilvl w:val="0"/>
          <w:numId w:val="0"/>
        </w:numPr>
        <w:spacing w:before="0"/>
        <w:ind w:left="720" w:hanging="360"/>
        <w:rPr>
          <w:rFonts w:ascii="Baskerville Old Face" w:hAnsi="Baskerville Old Face"/>
          <w:color w:val="000000"/>
        </w:rPr>
      </w:pPr>
    </w:p>
    <w:p w14:paraId="57D99AE0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lastRenderedPageBreak/>
        <w:t>If you find yourself having to resolve a very difficult issue, you may want to:</w:t>
      </w:r>
    </w:p>
    <w:p w14:paraId="5217644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Ask the customer to come back another time</w:t>
      </w:r>
    </w:p>
    <w:p w14:paraId="666E0C7E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 the customer that he is being unreasonable</w:t>
      </w:r>
    </w:p>
    <w:p w14:paraId="26E239C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Get help from a more senior employee</w:t>
      </w:r>
    </w:p>
    <w:p w14:paraId="4FCF78BC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 a sales associate, your goal is to:</w:t>
      </w:r>
    </w:p>
    <w:p w14:paraId="65579E4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Keep the returns to a minimum</w:t>
      </w:r>
    </w:p>
    <w:p w14:paraId="6D60362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Keep the customer coming back</w:t>
      </w:r>
    </w:p>
    <w:p w14:paraId="1F09612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Decide who’s right or wrong</w:t>
      </w:r>
    </w:p>
    <w:p w14:paraId="45E04AC4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Showing the customer that you and your store stand behind the products and services you sell:</w:t>
      </w:r>
    </w:p>
    <w:p w14:paraId="48A10CE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Limits the profit on some items</w:t>
      </w:r>
    </w:p>
    <w:p w14:paraId="6577FF1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Shows a professionalism that builds customer loyalty</w:t>
      </w:r>
    </w:p>
    <w:p w14:paraId="4782BA2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Encourages customers to return items more frequently</w:t>
      </w:r>
    </w:p>
    <w:p w14:paraId="7D2D247D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When customers come to you with complaints, you need to:</w:t>
      </w:r>
    </w:p>
    <w:p w14:paraId="47DDCEF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Listen carefully</w:t>
      </w:r>
    </w:p>
    <w:p w14:paraId="2358AD0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Be patient</w:t>
      </w:r>
    </w:p>
    <w:p w14:paraId="1BF27ED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Get information</w:t>
      </w:r>
    </w:p>
    <w:p w14:paraId="40F9F3A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All of the above</w:t>
      </w:r>
    </w:p>
    <w:p w14:paraId="500406F5" w14:textId="6FB2BEFB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Two of the basics</w:t>
      </w:r>
      <w:r w:rsidR="00D945DF">
        <w:rPr>
          <w:rFonts w:ascii="Baskerville Old Face" w:hAnsi="Baskerville Old Face"/>
          <w:color w:val="000000"/>
        </w:rPr>
        <w:t xml:space="preserve"> that are</w:t>
      </w:r>
      <w:r w:rsidRPr="003B0BF5">
        <w:rPr>
          <w:rFonts w:ascii="Baskerville Old Face" w:hAnsi="Baskerville Old Face"/>
          <w:color w:val="000000"/>
        </w:rPr>
        <w:t xml:space="preserve"> needed to ensure that a customer has a pleasant experience when he comes to your store are:</w:t>
      </w:r>
    </w:p>
    <w:p w14:paraId="458BC9E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An enjoyable atmosphere and super service</w:t>
      </w:r>
    </w:p>
    <w:p w14:paraId="1ECEA30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Free coffee and doughnuts, and a clean restroom</w:t>
      </w:r>
    </w:p>
    <w:p w14:paraId="7850144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Sales associates who look snazzy and take turns helping customers</w:t>
      </w:r>
    </w:p>
    <w:p w14:paraId="332713D4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Small kindnesses to your customers may include:</w:t>
      </w:r>
    </w:p>
    <w:p w14:paraId="7D3087A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Letting the customer make a local call to verify appropriateness or preference</w:t>
      </w:r>
    </w:p>
    <w:p w14:paraId="49D0F12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Consolidating many small packages into one large shopping bag</w:t>
      </w:r>
    </w:p>
    <w:p w14:paraId="6FBF425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Bringing merchandise to an older or disabled customer while he sits down</w:t>
      </w:r>
    </w:p>
    <w:p w14:paraId="1761357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Telling a customer about a lounge where she may tend to her baby’s needs</w:t>
      </w:r>
    </w:p>
    <w:p w14:paraId="074DB84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All of the above </w:t>
      </w:r>
    </w:p>
    <w:p w14:paraId="4BA35AA7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To assist your customers in a personal way, you should become familiar with:</w:t>
      </w:r>
    </w:p>
    <w:p w14:paraId="54D990D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Their relatives, special friends, and loved ones</w:t>
      </w:r>
    </w:p>
    <w:p w14:paraId="399719B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Entertainment centers and movie theaters in the district</w:t>
      </w:r>
    </w:p>
    <w:p w14:paraId="74C3755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Resources in and near your store</w:t>
      </w:r>
    </w:p>
    <w:p w14:paraId="0979C3AF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In preparing a resource list for your customers, you should consider including:</w:t>
      </w:r>
    </w:p>
    <w:p w14:paraId="1F54B6D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Local companies that have complementary services to the products you sell</w:t>
      </w:r>
    </w:p>
    <w:p w14:paraId="0FF80F2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Phone numbers that customers have requested in the past, such as a taxi service</w:t>
      </w:r>
    </w:p>
    <w:p w14:paraId="3A6A475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Information about companies you recommend, such as repair shops</w:t>
      </w:r>
    </w:p>
    <w:p w14:paraId="1A3F142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All of the above</w:t>
      </w:r>
    </w:p>
    <w:p w14:paraId="00F5875F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When customers request any of the service “extras” your store offers:</w:t>
      </w:r>
    </w:p>
    <w:p w14:paraId="6657018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 them they’ll have to contact Customer Service for further information</w:t>
      </w:r>
    </w:p>
    <w:p w14:paraId="32E1A25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Make a note in your client record system so you can provide more personalized service when those customers return in the future</w:t>
      </w:r>
    </w:p>
    <w:p w14:paraId="151D6E7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 them they’ll have to wait until you finish with the other customers in your area before you can give them that amount of time</w:t>
      </w:r>
    </w:p>
    <w:p w14:paraId="2523D866" w14:textId="77777777" w:rsidR="00F822BA" w:rsidRPr="003B0BF5" w:rsidRDefault="00F822BA" w:rsidP="00F822BA">
      <w:pPr>
        <w:spacing w:after="160" w:line="259" w:lineRule="auto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br w:type="page"/>
      </w:r>
    </w:p>
    <w:p w14:paraId="6B317C9F" w14:textId="77777777" w:rsidR="00F822BA" w:rsidRPr="003B0BF5" w:rsidRDefault="00F822BA" w:rsidP="00F822BA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  <w:color w:val="000000"/>
        </w:rPr>
      </w:pPr>
    </w:p>
    <w:p w14:paraId="6486C91C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When balancing service between phone customers and those you may already be helping in the store, you should:</w:t>
      </w:r>
    </w:p>
    <w:p w14:paraId="21DE200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Tell your in-store customer that you need to get the phone and she should look around for awhile</w:t>
      </w:r>
    </w:p>
    <w:p w14:paraId="617E57E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Move your in-store customer over to by the phone and help both customers at the same time</w:t>
      </w:r>
    </w:p>
    <w:p w14:paraId="46FED95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Excuse yourself courteously from your in-store customer saying that you’ll be right back and answer the phone</w:t>
      </w:r>
    </w:p>
    <w:p w14:paraId="39E59136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Which of the following steps will help you keep commitments to customers?</w:t>
      </w:r>
    </w:p>
    <w:p w14:paraId="3700A8F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Promising customers you will find the items they request</w:t>
      </w:r>
    </w:p>
    <w:p w14:paraId="2F5E2E1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Calling customers back only when you can find the requested item or information</w:t>
      </w:r>
    </w:p>
    <w:p w14:paraId="4B1A406E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Immediately stopping whatever you’re doing to take care of phone customer requests</w:t>
      </w:r>
    </w:p>
    <w:p w14:paraId="4926984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Calling customers back in a timely manner</w:t>
      </w:r>
    </w:p>
    <w:p w14:paraId="68AC86E0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To help build customer loyalty, you should:</w:t>
      </w:r>
    </w:p>
    <w:p w14:paraId="3DBF2A3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Say what you’ll do and be very clear on what you are promising; make notes so you will remember</w:t>
      </w:r>
    </w:p>
    <w:p w14:paraId="69C3A74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Not risk disappointing a customer by telling him when you cannot make an exception</w:t>
      </w:r>
    </w:p>
    <w:p w14:paraId="11F5D93E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Make exceptions, but be sure to let the customer know that you are making an exception and that your actions do not reflect standard practices</w:t>
      </w:r>
    </w:p>
    <w:p w14:paraId="1F9BCFB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and C</w:t>
      </w:r>
    </w:p>
    <w:p w14:paraId="377BFE5D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By becoming an expert at special orders, you may benefit by:</w:t>
      </w:r>
    </w:p>
    <w:p w14:paraId="2ADA04B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Learning more about the products you sell</w:t>
      </w:r>
    </w:p>
    <w:p w14:paraId="08F291A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Learning more about customer needs and interests</w:t>
      </w:r>
    </w:p>
    <w:p w14:paraId="5CCB8D7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Getting to know people in other departments</w:t>
      </w:r>
    </w:p>
    <w:p w14:paraId="07FECC2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All of the above</w:t>
      </w:r>
    </w:p>
    <w:p w14:paraId="54E99C73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best method for finding the right product for a customer is:</w:t>
      </w:r>
    </w:p>
    <w:p w14:paraId="2123C3C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Asking “yes” or “no” questions to move the sale along</w:t>
      </w:r>
    </w:p>
    <w:p w14:paraId="741AF85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Asking open-ended questions</w:t>
      </w:r>
    </w:p>
    <w:p w14:paraId="49B536C2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Shoppers are more likely to buy new food products if:</w:t>
      </w:r>
    </w:p>
    <w:p w14:paraId="480289B7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They can taste them</w:t>
      </w:r>
    </w:p>
    <w:p w14:paraId="246A182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You provide recipes for using them</w:t>
      </w:r>
    </w:p>
    <w:p w14:paraId="152CA45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You display serving suggestions</w:t>
      </w:r>
    </w:p>
    <w:p w14:paraId="6CA9B58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Any of the above</w:t>
      </w:r>
    </w:p>
    <w:p w14:paraId="45A716E0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Benefits of a product are determined by:</w:t>
      </w:r>
    </w:p>
    <w:p w14:paraId="362566D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manufacturer</w:t>
      </w:r>
    </w:p>
    <w:p w14:paraId="53E638C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salesperson</w:t>
      </w:r>
    </w:p>
    <w:p w14:paraId="421D878E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 customer</w:t>
      </w:r>
    </w:p>
    <w:p w14:paraId="01E63B3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All of the above</w:t>
      </w:r>
    </w:p>
    <w:p w14:paraId="787969CA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Increased capacity would be a benefit of which feature?</w:t>
      </w:r>
    </w:p>
    <w:p w14:paraId="64DC63E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Neutral colors</w:t>
      </w:r>
    </w:p>
    <w:p w14:paraId="75F210C0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Natural fibers</w:t>
      </w:r>
    </w:p>
    <w:p w14:paraId="6279828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Man-made materials</w:t>
      </w:r>
    </w:p>
    <w:p w14:paraId="6A9204CE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Dimensions</w:t>
      </w:r>
    </w:p>
    <w:p w14:paraId="7ECF4BC4" w14:textId="77777777" w:rsidR="00F822BA" w:rsidRPr="003B0BF5" w:rsidRDefault="00F822BA" w:rsidP="00F822BA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br w:type="page"/>
      </w:r>
    </w:p>
    <w:p w14:paraId="719AA4D9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you do not have a product that meets all of a customer’s needs, your best course of action is to:</w:t>
      </w:r>
    </w:p>
    <w:p w14:paraId="54B3026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Sell a product you have that satisfies most of the customer’s needs</w:t>
      </w:r>
    </w:p>
    <w:p w14:paraId="7270271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Point the customer toward a nearby competitor that sells exactly what they’re looking for</w:t>
      </w:r>
    </w:p>
    <w:p w14:paraId="5397CED4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customer says, “I know this is a popular line, but this is an awful lot to pay for a simple white T-shirt.” The best option for the sales associate is to:</w:t>
      </w:r>
    </w:p>
    <w:p w14:paraId="01E68D6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Provide more information</w:t>
      </w:r>
    </w:p>
    <w:p w14:paraId="04CC9CD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Make it easier to buy</w:t>
      </w:r>
    </w:p>
    <w:p w14:paraId="38A8A7F7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Suggest an alternative</w:t>
      </w:r>
    </w:p>
    <w:p w14:paraId="39407561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None of the above</w:t>
      </w:r>
    </w:p>
    <w:p w14:paraId="78E3DFCE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layaway option could satisfy a customer’s objection regarding:</w:t>
      </w:r>
    </w:p>
    <w:p w14:paraId="590DCC4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Warranty</w:t>
      </w:r>
    </w:p>
    <w:p w14:paraId="0163D0E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Capacity</w:t>
      </w:r>
    </w:p>
    <w:p w14:paraId="6D51544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Affordability</w:t>
      </w:r>
    </w:p>
    <w:p w14:paraId="641C04E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Delivery time</w:t>
      </w:r>
    </w:p>
    <w:p w14:paraId="21F441AC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If a customer wants an item that is out-of-stock, you should do all of the following </w:t>
      </w:r>
      <w:r w:rsidRPr="003B0BF5">
        <w:rPr>
          <w:rFonts w:ascii="Baskerville Old Face" w:hAnsi="Baskerville Old Face"/>
          <w:i/>
          <w:color w:val="000000"/>
        </w:rPr>
        <w:t>except</w:t>
      </w:r>
      <w:r w:rsidRPr="003B0BF5">
        <w:rPr>
          <w:rFonts w:ascii="Baskerville Old Face" w:hAnsi="Baskerville Old Face"/>
          <w:color w:val="000000"/>
        </w:rPr>
        <w:t>:</w:t>
      </w:r>
    </w:p>
    <w:p w14:paraId="328828B8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Find out when the next shipment is due to arrive</w:t>
      </w:r>
    </w:p>
    <w:p w14:paraId="2C8EEE6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Contact other stores in your chain to see if they have it in stock</w:t>
      </w:r>
    </w:p>
    <w:p w14:paraId="025C3A1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Check with the warehouse and see how quickly it can be transferred to your store</w:t>
      </w:r>
    </w:p>
    <w:p w14:paraId="272E1E7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Take the customer’s phone number but don’t promise to call by any specific date</w:t>
      </w:r>
    </w:p>
    <w:p w14:paraId="2F5369FD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Brand loyal customers:</w:t>
      </w:r>
    </w:p>
    <w:p w14:paraId="2E15E69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Always purchase from the same store</w:t>
      </w:r>
    </w:p>
    <w:p w14:paraId="193B832D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Ask for a particular make by name</w:t>
      </w:r>
    </w:p>
    <w:p w14:paraId="1B240CC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Either of the above</w:t>
      </w:r>
    </w:p>
    <w:p w14:paraId="510BB178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a customer does not have a clear picture of what she wants, the sales associate should:</w:t>
      </w:r>
    </w:p>
    <w:p w14:paraId="48A42DBF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Point out the product that sells the best</w:t>
      </w:r>
    </w:p>
    <w:p w14:paraId="5D7BDA77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Ask questions that can be answered “yes” or “no” to quickly narrow the options</w:t>
      </w:r>
    </w:p>
    <w:p w14:paraId="7378FE83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Demonstrate the sales associate’s personal favorites</w:t>
      </w:r>
    </w:p>
    <w:p w14:paraId="03C8EE6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Ask open-ended questions to determine the customer’s needs</w:t>
      </w:r>
    </w:p>
    <w:p w14:paraId="4E6E1D1D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When asked, “Is this a good sleeping bag?” a sales associate’s best response is:</w:t>
      </w:r>
    </w:p>
    <w:p w14:paraId="715FB082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“Yes, and it’s on sale.”</w:t>
      </w:r>
    </w:p>
    <w:p w14:paraId="7F03564C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“It’s our best-seller.”</w:t>
      </w:r>
    </w:p>
    <w:p w14:paraId="3E12912E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“I love mine.”</w:t>
      </w:r>
    </w:p>
    <w:p w14:paraId="69585704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“Can you tell me where you’ll be using it?”</w:t>
      </w:r>
    </w:p>
    <w:p w14:paraId="7D0F3554" w14:textId="48948796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customer will be more likely to buy a product such as</w:t>
      </w:r>
      <w:r w:rsidR="00D945DF">
        <w:rPr>
          <w:rFonts w:ascii="Baskerville Old Face" w:hAnsi="Baskerville Old Face"/>
          <w:color w:val="000000"/>
        </w:rPr>
        <w:t xml:space="preserve"> a DVD player</w:t>
      </w:r>
      <w:r w:rsidRPr="003B0BF5">
        <w:rPr>
          <w:rFonts w:ascii="Baskerville Old Face" w:hAnsi="Baskerville Old Face"/>
          <w:color w:val="000000"/>
        </w:rPr>
        <w:t xml:space="preserve"> if you:</w:t>
      </w:r>
    </w:p>
    <w:p w14:paraId="4B7DC18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Show how easy it is to program</w:t>
      </w:r>
    </w:p>
    <w:p w14:paraId="3276A5DF" w14:textId="5E8D58C4" w:rsidR="00F822BA" w:rsidRPr="003B0BF5" w:rsidRDefault="00D945DF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List every feature the DVD player</w:t>
      </w:r>
      <w:r w:rsidR="00F822BA" w:rsidRPr="003B0BF5">
        <w:rPr>
          <w:rFonts w:ascii="Baskerville Old Face" w:hAnsi="Baskerville Old Face"/>
          <w:color w:val="000000"/>
        </w:rPr>
        <w:t xml:space="preserve"> has</w:t>
      </w:r>
    </w:p>
    <w:p w14:paraId="0CC6349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Open the manual to show how instructions are displayed</w:t>
      </w:r>
    </w:p>
    <w:p w14:paraId="2ADBE011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Customers most likely need your help when:</w:t>
      </w:r>
    </w:p>
    <w:p w14:paraId="502FBEE5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They are buying a product for the first time</w:t>
      </w:r>
    </w:p>
    <w:p w14:paraId="52BB4569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They purchase an item frequently</w:t>
      </w:r>
    </w:p>
    <w:p w14:paraId="7562AE66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An item includes assembly instructions</w:t>
      </w:r>
    </w:p>
    <w:p w14:paraId="65C9766A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 and C</w:t>
      </w:r>
    </w:p>
    <w:p w14:paraId="7CD0A7FB" w14:textId="77777777" w:rsidR="00F822BA" w:rsidRPr="003B0BF5" w:rsidRDefault="00F822BA" w:rsidP="00F822BA">
      <w:pPr>
        <w:pStyle w:val="Answer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All of the above</w:t>
      </w:r>
    </w:p>
    <w:p w14:paraId="6BC94277" w14:textId="77777777" w:rsidR="00F822BA" w:rsidRPr="003B0BF5" w:rsidRDefault="00F822BA" w:rsidP="00F822BA">
      <w:pPr>
        <w:spacing w:after="160" w:line="259" w:lineRule="auto"/>
        <w:rPr>
          <w:rFonts w:ascii="Baskerville Old Face" w:hAnsi="Baskerville Old Face"/>
          <w:color w:val="000000"/>
          <w:sz w:val="2"/>
        </w:rPr>
      </w:pPr>
      <w:r w:rsidRPr="003B0BF5">
        <w:rPr>
          <w:rFonts w:ascii="Baskerville Old Face" w:hAnsi="Baskerville Old Face"/>
          <w:color w:val="000000"/>
        </w:rPr>
        <w:br w:type="page"/>
      </w:r>
    </w:p>
    <w:p w14:paraId="2307B9DB" w14:textId="77777777" w:rsidR="00F822BA" w:rsidRPr="003B0BF5" w:rsidRDefault="00F822BA" w:rsidP="00F822BA">
      <w:pPr>
        <w:pStyle w:val="QuestionText"/>
        <w:spacing w:before="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you discourage customers from purchasing a product that exceeds their needs, they are most likely to:</w:t>
      </w:r>
    </w:p>
    <w:p w14:paraId="7A71CC50" w14:textId="77777777" w:rsidR="00F822BA" w:rsidRPr="003B0BF5" w:rsidRDefault="00F822BA" w:rsidP="00F822BA">
      <w:pPr>
        <w:pStyle w:val="AnswerText"/>
        <w:tabs>
          <w:tab w:val="clear" w:pos="1440"/>
          <w:tab w:val="num" w:pos="720"/>
        </w:tabs>
        <w:spacing w:before="0"/>
        <w:ind w:left="1350" w:hanging="99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Appreciate your honesty</w:t>
      </w:r>
    </w:p>
    <w:p w14:paraId="7AB81D62" w14:textId="77777777" w:rsidR="00F822BA" w:rsidRPr="003B0BF5" w:rsidRDefault="00F822BA" w:rsidP="00F822BA">
      <w:pPr>
        <w:pStyle w:val="AnswerText"/>
        <w:tabs>
          <w:tab w:val="clear" w:pos="1440"/>
          <w:tab w:val="num" w:pos="720"/>
        </w:tabs>
        <w:spacing w:before="0"/>
        <w:ind w:left="1350" w:hanging="99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Resent your interference</w:t>
      </w:r>
    </w:p>
    <w:p w14:paraId="044C306A" w14:textId="77777777" w:rsidR="00F822BA" w:rsidRPr="003B0BF5" w:rsidRDefault="00F822BA" w:rsidP="00F822BA">
      <w:pPr>
        <w:pStyle w:val="AnswerText"/>
        <w:tabs>
          <w:tab w:val="clear" w:pos="1440"/>
          <w:tab w:val="num" w:pos="720"/>
        </w:tabs>
        <w:spacing w:before="0"/>
        <w:ind w:left="1350" w:hanging="99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Buy more than they need anyway</w:t>
      </w:r>
    </w:p>
    <w:p w14:paraId="79EA1710" w14:textId="77777777" w:rsidR="00F822BA" w:rsidRPr="003B0BF5" w:rsidRDefault="00F822BA" w:rsidP="00F822BA">
      <w:pPr>
        <w:numPr>
          <w:ilvl w:val="0"/>
          <w:numId w:val="3"/>
        </w:numPr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Which of the following examples BEST represents cross-selling?</w:t>
      </w:r>
    </w:p>
    <w:p w14:paraId="2483C8BC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Mentioning the sale on athletic shoes when a customer purchases a pair of dress shoes.</w:t>
      </w:r>
    </w:p>
    <w:p w14:paraId="6EB89AF4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Discussing the benefits of different brands when a customer is purchasing a computer.</w:t>
      </w:r>
    </w:p>
    <w:p w14:paraId="3B1D677F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Letting a customer know that there are a few out of season pajamas on the clearance rack when the customer asks about pajamas.  </w:t>
      </w:r>
    </w:p>
    <w:p w14:paraId="7218397E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noProof/>
          <w:color w:val="000000"/>
          <w:sz w:val="24"/>
          <w:szCs w:val="24"/>
        </w:rPr>
      </w:pPr>
      <w:r w:rsidRPr="003B0BF5">
        <w:rPr>
          <w:rFonts w:ascii="Baskerville Old Face" w:hAnsi="Baskerville Old Face"/>
          <w:noProof/>
          <w:color w:val="000000"/>
          <w:sz w:val="24"/>
          <w:szCs w:val="24"/>
        </w:rPr>
        <w:t>Showing the customer a matching scarf and gloves when the customer purchases a winter coat.</w:t>
      </w:r>
    </w:p>
    <w:p w14:paraId="2662861E" w14:textId="77777777" w:rsidR="00F822BA" w:rsidRPr="003B0BF5" w:rsidRDefault="00F822BA" w:rsidP="00F822BA">
      <w:pPr>
        <w:numPr>
          <w:ilvl w:val="0"/>
          <w:numId w:val="3"/>
        </w:numPr>
        <w:rPr>
          <w:rFonts w:ascii="Baskerville Old Face" w:hAnsi="Baskerville Old Face"/>
          <w:noProof/>
          <w:color w:val="000000"/>
        </w:rPr>
      </w:pPr>
      <w:r w:rsidRPr="003B0BF5">
        <w:rPr>
          <w:rFonts w:ascii="Baskerville Old Face" w:hAnsi="Baskerville Old Face"/>
          <w:noProof/>
          <w:color w:val="000000"/>
        </w:rPr>
        <w:t xml:space="preserve">What is the most effetive way to determine a customers price range for an item? </w:t>
      </w:r>
    </w:p>
    <w:p w14:paraId="2CC003BE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noProof/>
          <w:color w:val="000000"/>
          <w:sz w:val="24"/>
          <w:szCs w:val="24"/>
        </w:rPr>
      </w:pPr>
      <w:r w:rsidRPr="003B0BF5">
        <w:rPr>
          <w:rFonts w:ascii="Baskerville Old Face" w:hAnsi="Baskerville Old Face"/>
          <w:noProof/>
          <w:color w:val="000000"/>
          <w:sz w:val="24"/>
          <w:szCs w:val="24"/>
        </w:rPr>
        <w:t>Ask how much of weekly income the customer can spend on the product</w:t>
      </w:r>
    </w:p>
    <w:p w14:paraId="5D5C5781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noProof/>
          <w:color w:val="000000"/>
          <w:sz w:val="24"/>
          <w:szCs w:val="24"/>
        </w:rPr>
      </w:pPr>
      <w:r w:rsidRPr="003B0BF5">
        <w:rPr>
          <w:rFonts w:ascii="Baskerville Old Face" w:hAnsi="Baskerville Old Face"/>
          <w:noProof/>
          <w:color w:val="000000"/>
          <w:sz w:val="24"/>
          <w:szCs w:val="24"/>
        </w:rPr>
        <w:t>Listen closely to the customers responses to questions regarding price</w:t>
      </w:r>
    </w:p>
    <w:p w14:paraId="3A95D4A4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noProof/>
          <w:color w:val="000000"/>
          <w:sz w:val="24"/>
          <w:szCs w:val="24"/>
        </w:rPr>
      </w:pPr>
      <w:r w:rsidRPr="003B0BF5">
        <w:rPr>
          <w:rFonts w:ascii="Baskerville Old Face" w:hAnsi="Baskerville Old Face"/>
          <w:noProof/>
          <w:color w:val="000000"/>
          <w:sz w:val="24"/>
          <w:szCs w:val="24"/>
        </w:rPr>
        <w:t>Watch the customers body language when showing the customer a price tag</w:t>
      </w:r>
    </w:p>
    <w:p w14:paraId="210B7D2F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noProof/>
          <w:color w:val="000000"/>
          <w:sz w:val="24"/>
          <w:szCs w:val="24"/>
        </w:rPr>
      </w:pPr>
      <w:r w:rsidRPr="003B0BF5">
        <w:rPr>
          <w:rFonts w:ascii="Baskerville Old Face" w:hAnsi="Baskerville Old Face"/>
          <w:noProof/>
          <w:color w:val="000000"/>
          <w:sz w:val="24"/>
          <w:szCs w:val="24"/>
        </w:rPr>
        <w:t xml:space="preserve">Expect that if the customer like the quality; price wil not be an issue. </w:t>
      </w:r>
    </w:p>
    <w:p w14:paraId="50CE333D" w14:textId="77777777" w:rsidR="00F822BA" w:rsidRPr="003B0BF5" w:rsidRDefault="00F822BA" w:rsidP="00F822BA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Which of the following BEST defines a guarantee?  </w:t>
      </w:r>
    </w:p>
    <w:p w14:paraId="119089B9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Coverage of the defects described in the information provided by the manufacturer</w:t>
      </w:r>
    </w:p>
    <w:p w14:paraId="71003A86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Certificate insuring that a product has been properly inspected by the manufacturer</w:t>
      </w:r>
    </w:p>
    <w:p w14:paraId="30D208FD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Service contract that covers products beyond the time frame or conditions stated by the manufacturer</w:t>
      </w:r>
    </w:p>
    <w:p w14:paraId="04AF9161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Agreement that the manufacturer will be responsible for any defect in a product &amp; will replace or repair a product that is defective. </w:t>
      </w:r>
    </w:p>
    <w:p w14:paraId="5E68E3F1" w14:textId="77777777" w:rsidR="00F822BA" w:rsidRPr="003B0BF5" w:rsidRDefault="00F822BA" w:rsidP="00F822BA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If the store does not offer the particular product the customer is looking for to use this weekend for a party they are hosting, your FIRST option should always be to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78FD8D1B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convince the customer he doesn’t need it anyway </w:t>
      </w:r>
    </w:p>
    <w:p w14:paraId="321B4EFA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Suggest alternatives that your store does carry </w:t>
      </w:r>
    </w:p>
    <w:p w14:paraId="5CB1A48F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Immediately refer him to a competitor </w:t>
      </w:r>
    </w:p>
    <w:p w14:paraId="2602F6B0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Inform him of the drawbacks of the product he is seeking </w:t>
      </w:r>
    </w:p>
    <w:p w14:paraId="5ABE97A0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Offer to special order the item.</w:t>
      </w:r>
    </w:p>
    <w:p w14:paraId="5CCBBF39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If the store does not offer the specific one of a kind particular product the customer is looking for, your FIRST option should always be to</w:t>
      </w:r>
    </w:p>
    <w:p w14:paraId="0F73CF58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convince the customer he doesn’t need it anyway </w:t>
      </w:r>
    </w:p>
    <w:p w14:paraId="68E60A14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Suggest alternatives that your store does carry </w:t>
      </w:r>
    </w:p>
    <w:p w14:paraId="5C1D9A6C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Immediately refer him to a competitor </w:t>
      </w:r>
    </w:p>
    <w:p w14:paraId="76BA166B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Inform him of the drawbacks of the product he is seeking </w:t>
      </w:r>
    </w:p>
    <w:p w14:paraId="5BFB0A5E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Offer to special order the item.</w:t>
      </w:r>
    </w:p>
    <w:p w14:paraId="48C9AFF5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 customer is ready trying dresses on. A sales associate may assist by</w:t>
      </w:r>
    </w:p>
    <w:p w14:paraId="7C7034D9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Asking what size the customer wants in the locker room </w:t>
      </w:r>
    </w:p>
    <w:p w14:paraId="77A869C8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Asking how much the customer plans on spending </w:t>
      </w:r>
    </w:p>
    <w:p w14:paraId="12EF0EBA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Offering 2 sizes stating each brand varies</w:t>
      </w:r>
    </w:p>
    <w:p w14:paraId="7814ACCA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The BEST way to sell a new pizza at a bulk discount store (like SAM’s) is</w:t>
      </w:r>
    </w:p>
    <w:p w14:paraId="4C35BC91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Taste test</w:t>
      </w:r>
    </w:p>
    <w:p w14:paraId="448FD1D4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End of aisle display</w:t>
      </w:r>
    </w:p>
    <w:p w14:paraId="5C7192F9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Product comparison </w:t>
      </w:r>
    </w:p>
    <w:p w14:paraId="0C2035F3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lastRenderedPageBreak/>
        <w:t>When is the BEST time to tell a customer about a product warranty?</w:t>
      </w: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ab/>
      </w:r>
    </w:p>
    <w:p w14:paraId="4AC25670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At the beginning of sales process when discussing benefits </w:t>
      </w:r>
    </w:p>
    <w:p w14:paraId="1C7AD225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During check out process</w:t>
      </w:r>
    </w:p>
    <w:p w14:paraId="2EDC858C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When the sale is complete</w:t>
      </w:r>
    </w:p>
    <w:p w14:paraId="5CFC16DC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The BEST way for the sales associate to learn the benefits of a product is to </w:t>
      </w:r>
    </w:p>
    <w:p w14:paraId="4E05EF4E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Attend a team training where you discuss benefits </w:t>
      </w:r>
    </w:p>
    <w:p w14:paraId="54BA6711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Read the vendor manual </w:t>
      </w:r>
    </w:p>
    <w:p w14:paraId="0E10C7F4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Read the instructions  </w:t>
      </w:r>
    </w:p>
    <w:p w14:paraId="34D387C6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A sales associate hears another associate struggling to answer questions from customer. </w:t>
      </w:r>
    </w:p>
    <w:p w14:paraId="320C903F" w14:textId="706BB3EC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Stop and introduce </w:t>
      </w:r>
      <w:r w:rsidR="00D945DF">
        <w:rPr>
          <w:rFonts w:ascii="Baskerville Old Face" w:eastAsia="Times New Roman" w:hAnsi="Baskerville Old Face" w:cs="Segoe UI"/>
          <w:color w:val="000000"/>
          <w:sz w:val="24"/>
          <w:szCs w:val="24"/>
        </w:rPr>
        <w:t>your</w:t>
      </w: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self and help</w:t>
      </w:r>
      <w:r w:rsidR="00D945DF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the </w:t>
      </w: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associate </w:t>
      </w:r>
    </w:p>
    <w:p w14:paraId="27068825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Stop &amp; switch with the other sales associate so you are both working on something</w:t>
      </w:r>
    </w:p>
    <w:p w14:paraId="40A1C351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A customer is looking for an item that is out of stock. How can the sales associate BEST assist that customer? </w:t>
      </w:r>
    </w:p>
    <w:p w14:paraId="18CEC608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Personally deliver the item when in stock </w:t>
      </w:r>
    </w:p>
    <w:p w14:paraId="4F8FDEF2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Offer alternative that meets the customer’s needs </w:t>
      </w:r>
    </w:p>
    <w:p w14:paraId="5D68D309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The warranty is an excellent tool for you to use to: </w:t>
      </w:r>
    </w:p>
    <w:p w14:paraId="1974FA68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Prove that your company has the BEST price </w:t>
      </w:r>
    </w:p>
    <w:p w14:paraId="37B71E1B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Explain your company’s return policy </w:t>
      </w:r>
    </w:p>
    <w:p w14:paraId="070ABFBD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Reassure the customer about a product’s quality </w:t>
      </w:r>
    </w:p>
    <w:p w14:paraId="426A658A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Which of the following is a benefit of the down comforter (bed spread)? </w:t>
      </w:r>
    </w:p>
    <w:p w14:paraId="06C63B99" w14:textId="77777777" w:rsidR="00F822BA" w:rsidRPr="003B0BF5" w:rsidRDefault="00F822BA" w:rsidP="00F822BA">
      <w:pPr>
        <w:pStyle w:val="NoSpacing"/>
        <w:numPr>
          <w:ilvl w:val="1"/>
          <w:numId w:val="3"/>
        </w:numPr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The comforter is white.</w:t>
      </w:r>
    </w:p>
    <w:p w14:paraId="7DE91599" w14:textId="612DCCF5" w:rsidR="00F822BA" w:rsidRPr="003B0BF5" w:rsidRDefault="00D945DF" w:rsidP="00F822BA">
      <w:pPr>
        <w:pStyle w:val="NoSpacing"/>
        <w:numPr>
          <w:ilvl w:val="1"/>
          <w:numId w:val="3"/>
        </w:numPr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>The comforter will keep you warm and cozy.</w:t>
      </w:r>
    </w:p>
    <w:p w14:paraId="71EE978C" w14:textId="77777777" w:rsidR="00F822BA" w:rsidRPr="003B0BF5" w:rsidRDefault="00F822BA" w:rsidP="00F822BA">
      <w:pPr>
        <w:pStyle w:val="NoSpacing"/>
        <w:numPr>
          <w:ilvl w:val="1"/>
          <w:numId w:val="3"/>
        </w:numPr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The comforter is a queen size. </w:t>
      </w:r>
    </w:p>
    <w:p w14:paraId="6938D78F" w14:textId="77777777" w:rsidR="00F822BA" w:rsidRPr="003B0BF5" w:rsidRDefault="00F822BA" w:rsidP="00F822BA">
      <w:pPr>
        <w:pStyle w:val="NoSpacing"/>
        <w:numPr>
          <w:ilvl w:val="1"/>
          <w:numId w:val="3"/>
        </w:numPr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The comforter has a high thread count. </w:t>
      </w:r>
    </w:p>
    <w:p w14:paraId="44B272F9" w14:textId="77777777" w:rsidR="00F822BA" w:rsidRPr="003B0BF5" w:rsidRDefault="00F822BA" w:rsidP="00F822BA">
      <w:pPr>
        <w:pStyle w:val="NoSpacing"/>
        <w:numPr>
          <w:ilvl w:val="0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A customer bought a laptop last week and is trying to return it &amp; he has the receipt. The receipt states if you return within 10 days you may receive a refund and if you return after 10 days you will receive store credit. In either situation you must have a receipt on hand. How does a sales associate respond? </w:t>
      </w:r>
    </w:p>
    <w:p w14:paraId="0CF19520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Apologize for the inconvenience &amp; give the refund unless they prefer an exchange or store credit</w:t>
      </w:r>
    </w:p>
    <w:p w14:paraId="2AF297DC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Ask them why they didn’t want it and give them store credit </w:t>
      </w:r>
    </w:p>
    <w:p w14:paraId="37B8A558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No returns at this point in time</w:t>
      </w:r>
    </w:p>
    <w:p w14:paraId="41ABF351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A customer is looking at cell phones. What should the sales associate say to the customer to help him/her find what they are looking for? </w:t>
      </w:r>
    </w:p>
    <w:p w14:paraId="7CA235CD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Do you like a certain brand? </w:t>
      </w:r>
    </w:p>
    <w:p w14:paraId="75F6EF55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Is there a price you are staying within? </w:t>
      </w:r>
    </w:p>
    <w:p w14:paraId="1D488572" w14:textId="7D9D452E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How will you be using your phone</w:t>
      </w:r>
      <w:r w:rsidR="00D945DF">
        <w:rPr>
          <w:rFonts w:ascii="Baskerville Old Face" w:hAnsi="Baskerville Old Face"/>
          <w:color w:val="000000"/>
          <w:sz w:val="24"/>
          <w:szCs w:val="24"/>
        </w:rPr>
        <w:t>?  Will you use it</w:t>
      </w: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 for example business or personal use?</w:t>
      </w:r>
    </w:p>
    <w:p w14:paraId="023419BE" w14:textId="77777777" w:rsidR="00F822BA" w:rsidRPr="003B0BF5" w:rsidRDefault="00F822BA" w:rsidP="00F822BA">
      <w:pPr>
        <w:pStyle w:val="NoSpacing"/>
        <w:numPr>
          <w:ilvl w:val="0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Why should a sales associate read a flyer about a competitor’s price? </w:t>
      </w:r>
    </w:p>
    <w:p w14:paraId="23CC51C3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Be knowledgeable of prices when informing customer </w:t>
      </w:r>
    </w:p>
    <w:p w14:paraId="7069611C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To tell the customers about the stores that have products that cost more than yours</w:t>
      </w:r>
    </w:p>
    <w:p w14:paraId="15BF53A7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45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To always price your product a few cents below their products</w:t>
      </w:r>
    </w:p>
    <w:p w14:paraId="67F8F778" w14:textId="618EA28E" w:rsidR="00F822BA" w:rsidRPr="003B0BF5" w:rsidRDefault="00F822BA" w:rsidP="00F822BA">
      <w:pPr>
        <w:pStyle w:val="NoSpacing"/>
        <w:numPr>
          <w:ilvl w:val="0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The customer is looking at 2 cameras &amp; can’t decide which one to buy. What should the sale associate ask the customer to figure out which one is best for </w:t>
      </w:r>
      <w:r w:rsidR="00373347" w:rsidRPr="003B0BF5">
        <w:rPr>
          <w:rFonts w:ascii="Baskerville Old Face" w:hAnsi="Baskerville Old Face"/>
          <w:color w:val="000000"/>
          <w:sz w:val="24"/>
          <w:szCs w:val="24"/>
        </w:rPr>
        <w:t>them?</w:t>
      </w:r>
    </w:p>
    <w:p w14:paraId="553AB393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What type of pictures do you plan to take with this camera?</w:t>
      </w:r>
    </w:p>
    <w:p w14:paraId="4807E758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Do you prefer this or that camera?</w:t>
      </w:r>
    </w:p>
    <w:p w14:paraId="7242E5BF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Do you like this brand?</w:t>
      </w:r>
    </w:p>
    <w:p w14:paraId="0B74B4DE" w14:textId="77777777" w:rsidR="00F822BA" w:rsidRPr="003B0BF5" w:rsidRDefault="00F822BA" w:rsidP="00F822BA">
      <w:pPr>
        <w:spacing w:after="160" w:line="259" w:lineRule="auto"/>
        <w:rPr>
          <w:rFonts w:ascii="Baskerville Old Face" w:eastAsia="Calibri" w:hAnsi="Baskerville Old Face"/>
          <w:color w:val="000000"/>
          <w:sz w:val="4"/>
        </w:rPr>
      </w:pPr>
      <w:r w:rsidRPr="003B0BF5">
        <w:rPr>
          <w:rFonts w:ascii="Baskerville Old Face" w:hAnsi="Baskerville Old Face"/>
          <w:color w:val="000000"/>
        </w:rPr>
        <w:br w:type="page"/>
      </w:r>
    </w:p>
    <w:p w14:paraId="174B7275" w14:textId="77777777" w:rsidR="00F822BA" w:rsidRPr="003B0BF5" w:rsidRDefault="00F822BA" w:rsidP="00F822BA">
      <w:pPr>
        <w:pStyle w:val="NoSpacing"/>
        <w:numPr>
          <w:ilvl w:val="0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The sales associate’s communication with a phone customer is best projected through his/her </w:t>
      </w:r>
    </w:p>
    <w:p w14:paraId="4472A2C2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  <w:tab w:val="left" w:pos="108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Patience</w:t>
      </w:r>
    </w:p>
    <w:p w14:paraId="7CDAC56A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  <w:tab w:val="left" w:pos="108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Listening skills</w:t>
      </w:r>
    </w:p>
    <w:p w14:paraId="6FD464A6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  <w:tab w:val="left" w:pos="108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Problem solving </w:t>
      </w:r>
    </w:p>
    <w:p w14:paraId="422618EF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  <w:tab w:val="left" w:pos="108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Tone of voice </w:t>
      </w:r>
    </w:p>
    <w:p w14:paraId="4A976091" w14:textId="77777777" w:rsidR="00F822BA" w:rsidRPr="003B0BF5" w:rsidRDefault="00F822BA" w:rsidP="00F822BA">
      <w:pPr>
        <w:pStyle w:val="NoSpacing"/>
        <w:numPr>
          <w:ilvl w:val="0"/>
          <w:numId w:val="3"/>
        </w:numPr>
        <w:tabs>
          <w:tab w:val="left" w:pos="450"/>
          <w:tab w:val="left" w:pos="108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An advertisement for the AC unit states “you buy it and we install it” but then the sales associate gives the customer a list of items that the store doesn't do installments for and the AC unit is on the list. How will you handle this situation? </w:t>
      </w:r>
    </w:p>
    <w:p w14:paraId="2C60690D" w14:textId="77777777" w:rsidR="00F822BA" w:rsidRPr="003B0BF5" w:rsidRDefault="00F822BA" w:rsidP="00F822BA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A. Apologize for the inaccurate ad and pay for a professional to install. </w:t>
      </w:r>
    </w:p>
    <w:p w14:paraId="09AAF16A" w14:textId="1573F252" w:rsidR="00F822BA" w:rsidRPr="003B0BF5" w:rsidRDefault="00F822BA" w:rsidP="00F822BA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B. Honor what the advertisement says and complete the insta</w:t>
      </w:r>
      <w:r w:rsidR="00D945DF">
        <w:rPr>
          <w:rFonts w:ascii="Baskerville Old Face" w:eastAsia="Times New Roman" w:hAnsi="Baskerville Old Face" w:cs="Segoe UI"/>
          <w:color w:val="000000"/>
          <w:sz w:val="24"/>
          <w:szCs w:val="24"/>
        </w:rPr>
        <w:t>l</w:t>
      </w: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lment yourself. </w:t>
      </w:r>
    </w:p>
    <w:p w14:paraId="7DFC333D" w14:textId="77777777" w:rsidR="00F822BA" w:rsidRPr="003B0BF5" w:rsidRDefault="00F822BA" w:rsidP="00F822BA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C. Give the customer money to get the AC installed by a professional. </w:t>
      </w:r>
    </w:p>
    <w:p w14:paraId="4F46B328" w14:textId="77777777" w:rsidR="00F822BA" w:rsidRPr="003B0BF5" w:rsidRDefault="00F822BA" w:rsidP="00F822BA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D. Apologize for the inaccurate ad, pay for the professional to install, and take down the inaccurate ad. </w:t>
      </w:r>
    </w:p>
    <w:p w14:paraId="6653D314" w14:textId="6B086796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 customer comes in to return an item without a price tag attached 1 month from the date on the receipt</w:t>
      </w:r>
      <w:r w:rsidR="00D945DF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. </w:t>
      </w: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The return policy states the price tag must still be attached to the item and the customer has 10 days to return an item.</w:t>
      </w:r>
    </w:p>
    <w:p w14:paraId="38D5A665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Accept the return regardless of what the return policy states. </w:t>
      </w:r>
    </w:p>
    <w:p w14:paraId="775D3B64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Tell the customer they should have returned in 3 weeks ago. </w:t>
      </w:r>
    </w:p>
    <w:p w14:paraId="4EBC6F34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Let them know you can’t accept the return but you can make an exchange. </w:t>
      </w:r>
    </w:p>
    <w:p w14:paraId="2E02EBBE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Don’t give them their cash but give them a store credit. </w:t>
      </w:r>
    </w:p>
    <w:p w14:paraId="411AA74C" w14:textId="77777777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Warranties provide repair and/or maintenance for a specific time for a car, home, or major appliance and is included in the price of the product (usually provided by the manufacturer). What is the purpose of this warranty? </w:t>
      </w:r>
    </w:p>
    <w:p w14:paraId="3690EF31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 promise to stand behind the product</w:t>
      </w:r>
    </w:p>
    <w:p w14:paraId="713509CF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To show it isn’t the best quality so you need a warranty.</w:t>
      </w:r>
    </w:p>
    <w:p w14:paraId="1AC63054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A promise to replace the product no matter what happens.</w:t>
      </w:r>
    </w:p>
    <w:p w14:paraId="4038D02C" w14:textId="77777777" w:rsidR="00F822BA" w:rsidRPr="003B0BF5" w:rsidRDefault="00F822BA" w:rsidP="00F822BA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To prove you will not need a warranty. </w:t>
      </w:r>
    </w:p>
    <w:p w14:paraId="5E96F0AA" w14:textId="671583A8" w:rsidR="00F822BA" w:rsidRPr="003B0BF5" w:rsidRDefault="00F822BA" w:rsidP="00F822BA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</w:t>
      </w:r>
      <w:hyperlink r:id="rId7" w:history="1">
        <w:r w:rsidRPr="003B0BF5">
          <w:rPr>
            <w:rFonts w:ascii="Baskerville Old Face" w:eastAsia="Times New Roman" w:hAnsi="Baskerville Old Face" w:cs="Segoe UI"/>
            <w:color w:val="000000"/>
            <w:sz w:val="24"/>
            <w:szCs w:val="24"/>
          </w:rPr>
          <w:t>Extended warranties</w:t>
        </w:r>
      </w:hyperlink>
      <w:r w:rsidR="00373347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are service contracts </w:t>
      </w: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that are not actually warranties b/c it is sold separately at an extra cost. The warranty is provided by the manufacturer. The extended warranty is provided by the: </w:t>
      </w:r>
    </w:p>
    <w:p w14:paraId="5F9B8AF0" w14:textId="77777777" w:rsidR="00F822BA" w:rsidRPr="003B0BF5" w:rsidRDefault="00F822BA" w:rsidP="00F822B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Manufacturer </w:t>
      </w:r>
    </w:p>
    <w:p w14:paraId="6D2E0994" w14:textId="77777777" w:rsidR="00F822BA" w:rsidRPr="003B0BF5" w:rsidRDefault="00F822BA" w:rsidP="00F822B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Retailer</w:t>
      </w:r>
    </w:p>
    <w:p w14:paraId="1A325E4A" w14:textId="77777777" w:rsidR="00F822BA" w:rsidRPr="003B0BF5" w:rsidRDefault="00F822BA" w:rsidP="00F822B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3B0BF5">
        <w:rPr>
          <w:rFonts w:ascii="Baskerville Old Face" w:eastAsia="Times New Roman" w:hAnsi="Baskerville Old Face" w:cs="Segoe UI"/>
          <w:color w:val="000000"/>
          <w:sz w:val="24"/>
          <w:szCs w:val="24"/>
        </w:rPr>
        <w:t>Customer</w:t>
      </w:r>
    </w:p>
    <w:p w14:paraId="1958098A" w14:textId="77777777" w:rsidR="00F822BA" w:rsidRPr="003B0BF5" w:rsidRDefault="00F822BA" w:rsidP="00F822BA">
      <w:pPr>
        <w:pStyle w:val="NoSpacing"/>
        <w:numPr>
          <w:ilvl w:val="0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The BEST way for a sales associate to show the product’s quality is to </w:t>
      </w:r>
    </w:p>
    <w:p w14:paraId="61729FA3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63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demonstrate it </w:t>
      </w:r>
    </w:p>
    <w:p w14:paraId="05632C60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63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Say you use it </w:t>
      </w:r>
    </w:p>
    <w:p w14:paraId="48AA1187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63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Let them read label </w:t>
      </w:r>
    </w:p>
    <w:p w14:paraId="3F6F39CA" w14:textId="412BFC33" w:rsidR="00F822BA" w:rsidRPr="003B0BF5" w:rsidRDefault="00F822BA" w:rsidP="00F822BA">
      <w:pPr>
        <w:pStyle w:val="NoSpacing"/>
        <w:numPr>
          <w:ilvl w:val="0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A sales associate wen</w:t>
      </w:r>
      <w:r w:rsidR="00D945DF">
        <w:rPr>
          <w:rFonts w:ascii="Baskerville Old Face" w:hAnsi="Baskerville Old Face"/>
          <w:color w:val="000000"/>
          <w:sz w:val="24"/>
          <w:szCs w:val="24"/>
        </w:rPr>
        <w:t>t to a class to learn about portable Bluetooth speaker</w:t>
      </w: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 and forgot how long it takes to charge the battery. He should </w:t>
      </w:r>
    </w:p>
    <w:p w14:paraId="2908DABE" w14:textId="7710C2C7" w:rsidR="00F822BA" w:rsidRPr="003B0BF5" w:rsidRDefault="00D945DF" w:rsidP="00F822BA">
      <w:pPr>
        <w:pStyle w:val="NoSpacing"/>
        <w:numPr>
          <w:ilvl w:val="1"/>
          <w:numId w:val="3"/>
        </w:numPr>
        <w:tabs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 xml:space="preserve">Ask another person </w:t>
      </w:r>
      <w:r w:rsidR="00CC28DA">
        <w:rPr>
          <w:rFonts w:ascii="Baskerville Old Face" w:hAnsi="Baskerville Old Face"/>
          <w:color w:val="000000"/>
          <w:sz w:val="24"/>
          <w:szCs w:val="24"/>
        </w:rPr>
        <w:t xml:space="preserve">with a </w:t>
      </w:r>
      <w:r>
        <w:rPr>
          <w:rFonts w:ascii="Baskerville Old Face" w:hAnsi="Baskerville Old Face"/>
          <w:color w:val="000000"/>
          <w:sz w:val="24"/>
          <w:szCs w:val="24"/>
        </w:rPr>
        <w:t>similar portable speaker</w:t>
      </w:r>
    </w:p>
    <w:p w14:paraId="53BC7520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Review online class</w:t>
      </w:r>
    </w:p>
    <w:p w14:paraId="7FE63F1D" w14:textId="77777777" w:rsidR="00F822BA" w:rsidRPr="003B0BF5" w:rsidRDefault="00F822BA" w:rsidP="00F822BA">
      <w:pPr>
        <w:pStyle w:val="NoSpacing"/>
        <w:numPr>
          <w:ilvl w:val="1"/>
          <w:numId w:val="3"/>
        </w:numPr>
        <w:tabs>
          <w:tab w:val="left" w:pos="900"/>
        </w:tabs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Look on Internet when he goes home </w:t>
      </w:r>
    </w:p>
    <w:p w14:paraId="3F102A5B" w14:textId="77777777" w:rsidR="00F822BA" w:rsidRPr="003B0BF5" w:rsidRDefault="00F822BA" w:rsidP="00F822BA">
      <w:pPr>
        <w:pStyle w:val="NoSpacing"/>
        <w:numPr>
          <w:ilvl w:val="0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A retailer may allow for a more flexible return policy because it</w:t>
      </w:r>
    </w:p>
    <w:p w14:paraId="6A35B169" w14:textId="77777777" w:rsidR="00F822BA" w:rsidRPr="003B0BF5" w:rsidRDefault="00F822BA" w:rsidP="00F822BA">
      <w:pPr>
        <w:pStyle w:val="NoSpacing"/>
        <w:numPr>
          <w:ilvl w:val="1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Keeps customers from being dissatisfied by allowing them to return or exchange</w:t>
      </w:r>
    </w:p>
    <w:p w14:paraId="28E3E682" w14:textId="77777777" w:rsidR="00F822BA" w:rsidRPr="003B0BF5" w:rsidRDefault="00F822BA" w:rsidP="00F822BA">
      <w:pPr>
        <w:pStyle w:val="NoSpacing"/>
        <w:numPr>
          <w:ilvl w:val="1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Keeps customers from getting angry and yelling at the associate </w:t>
      </w:r>
    </w:p>
    <w:p w14:paraId="4A0EC924" w14:textId="77777777" w:rsidR="00F822BA" w:rsidRPr="003B0BF5" w:rsidRDefault="00F822BA" w:rsidP="00F822BA">
      <w:pPr>
        <w:pStyle w:val="NoSpacing"/>
        <w:numPr>
          <w:ilvl w:val="1"/>
          <w:numId w:val="3"/>
        </w:numPr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Allows teenagers to wear outfits &amp; return them afterwards</w:t>
      </w:r>
    </w:p>
    <w:p w14:paraId="34474198" w14:textId="77777777" w:rsidR="00F822BA" w:rsidRPr="003B0BF5" w:rsidRDefault="00F822BA" w:rsidP="00F822BA">
      <w:pPr>
        <w:spacing w:after="160" w:line="259" w:lineRule="auto"/>
        <w:rPr>
          <w:rFonts w:ascii="Baskerville Old Face" w:eastAsia="Calibri" w:hAnsi="Baskerville Old Face"/>
          <w:color w:val="000000"/>
          <w:sz w:val="6"/>
        </w:rPr>
      </w:pPr>
      <w:r w:rsidRPr="003B0BF5">
        <w:rPr>
          <w:rFonts w:ascii="Baskerville Old Face" w:hAnsi="Baskerville Old Face"/>
          <w:color w:val="000000"/>
        </w:rPr>
        <w:br w:type="page"/>
      </w:r>
    </w:p>
    <w:p w14:paraId="2CAC440E" w14:textId="77777777" w:rsidR="00F822BA" w:rsidRPr="003B0BF5" w:rsidRDefault="00F822BA" w:rsidP="00F822BA">
      <w:pPr>
        <w:pStyle w:val="NoSpacing"/>
        <w:ind w:left="720"/>
        <w:rPr>
          <w:rFonts w:ascii="Baskerville Old Face" w:hAnsi="Baskerville Old Face"/>
          <w:color w:val="000000"/>
          <w:sz w:val="6"/>
          <w:szCs w:val="24"/>
        </w:rPr>
      </w:pPr>
    </w:p>
    <w:p w14:paraId="67BB8CC6" w14:textId="482AA6E2" w:rsidR="00F822BA" w:rsidRPr="003B0BF5" w:rsidRDefault="00F822BA" w:rsidP="00F822BA">
      <w:pPr>
        <w:pStyle w:val="m5402245193441076768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 xml:space="preserve">WHY </w:t>
      </w:r>
      <w:r w:rsidR="00D945DF">
        <w:rPr>
          <w:rFonts w:ascii="Baskerville Old Face" w:hAnsi="Baskerville Old Face" w:cs="Segoe UI"/>
          <w:color w:val="000000"/>
        </w:rPr>
        <w:t xml:space="preserve">should you </w:t>
      </w:r>
      <w:r w:rsidRPr="003B0BF5">
        <w:rPr>
          <w:rFonts w:ascii="Baskerville Old Face" w:hAnsi="Baskerville Old Face" w:cs="Segoe UI"/>
          <w:color w:val="000000"/>
        </w:rPr>
        <w:t>know about your competition? </w:t>
      </w:r>
    </w:p>
    <w:p w14:paraId="211470E8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To say we offer a better price</w:t>
      </w:r>
    </w:p>
    <w:p w14:paraId="283C3A1E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To explain why our product is better</w:t>
      </w:r>
    </w:p>
    <w:p w14:paraId="298E4F77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To be prepared for questions </w:t>
      </w:r>
    </w:p>
    <w:p w14:paraId="538B5568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To get a promotion </w:t>
      </w:r>
    </w:p>
    <w:p w14:paraId="23585412" w14:textId="77777777" w:rsidR="00F822BA" w:rsidRPr="003B0BF5" w:rsidRDefault="00F822BA" w:rsidP="00F822BA">
      <w:pPr>
        <w:pStyle w:val="m5402245193441076768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 xml:space="preserve"> What type of question will help you understand a customer’s pricing needs without making them feel uncomfortable?</w:t>
      </w:r>
    </w:p>
    <w:p w14:paraId="0E9DEF7D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What kind of brand do you currently own?</w:t>
      </w:r>
    </w:p>
    <w:p w14:paraId="5BF943AF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How much exactly do you want to spend on this product?</w:t>
      </w:r>
    </w:p>
    <w:p w14:paraId="04A67009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 xml:space="preserve">Do you want to look on the clearance rack? </w:t>
      </w:r>
    </w:p>
    <w:p w14:paraId="0024CC7C" w14:textId="77777777" w:rsidR="00F822BA" w:rsidRPr="003B0BF5" w:rsidRDefault="00F822BA" w:rsidP="00F822BA">
      <w:pPr>
        <w:pStyle w:val="m5402245193441076768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A customer comes in with broken shoe. The sales associates BEST response is</w:t>
      </w:r>
    </w:p>
    <w:p w14:paraId="1EC561E7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What can I do to make right?</w:t>
      </w:r>
    </w:p>
    <w:p w14:paraId="15499EE2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Was your foot too big for that size?  </w:t>
      </w:r>
    </w:p>
    <w:p w14:paraId="4460FC4C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How did you break it?</w:t>
      </w:r>
    </w:p>
    <w:p w14:paraId="57BBD24A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 xml:space="preserve">Was it satisfactory before? </w:t>
      </w:r>
    </w:p>
    <w:p w14:paraId="7F069BA1" w14:textId="77777777" w:rsidR="00801430" w:rsidRPr="00933A3C" w:rsidRDefault="00F822BA" w:rsidP="00801430">
      <w:pPr>
        <w:pStyle w:val="m5402245193441076768p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801430">
        <w:rPr>
          <w:rFonts w:ascii="Baskerville Old Face" w:hAnsi="Baskerville Old Face" w:cs="Segoe UI"/>
          <w:color w:val="000000"/>
        </w:rPr>
        <w:t>What is the purpose of evaluations after </w:t>
      </w:r>
      <w:r w:rsidR="00801430" w:rsidRPr="00933A3C">
        <w:rPr>
          <w:rFonts w:ascii="Baskerville Old Face" w:hAnsi="Baskerville Old Face" w:cs="Segoe UI"/>
        </w:rPr>
        <w:t xml:space="preserve">training </w:t>
      </w:r>
      <w:r w:rsidR="00801430">
        <w:rPr>
          <w:rFonts w:ascii="Baskerville Old Face" w:hAnsi="Baskerville Old Face" w:cs="Segoe UI"/>
        </w:rPr>
        <w:t xml:space="preserve">which has been provided to an </w:t>
      </w:r>
      <w:r w:rsidR="00801430" w:rsidRPr="00933A3C">
        <w:rPr>
          <w:rFonts w:ascii="Baskerville Old Face" w:hAnsi="Baskerville Old Face" w:cs="Segoe UI"/>
        </w:rPr>
        <w:t>employee</w:t>
      </w:r>
      <w:r w:rsidR="00801430">
        <w:rPr>
          <w:rFonts w:ascii="Baskerville Old Face" w:hAnsi="Baskerville Old Face" w:cs="Segoe UI"/>
        </w:rPr>
        <w:t>?</w:t>
      </w:r>
      <w:r w:rsidR="00801430" w:rsidRPr="00933A3C">
        <w:rPr>
          <w:rFonts w:ascii="Baskerville Old Face" w:hAnsi="Baskerville Old Face" w:cs="Segoe UI"/>
        </w:rPr>
        <w:t> </w:t>
      </w:r>
    </w:p>
    <w:p w14:paraId="3C416E44" w14:textId="097F9869" w:rsidR="00F822BA" w:rsidRPr="00801430" w:rsidRDefault="00F822BA" w:rsidP="00070649">
      <w:pPr>
        <w:pStyle w:val="m5402245193441076768p2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bookmarkStart w:id="0" w:name="_GoBack"/>
      <w:bookmarkEnd w:id="0"/>
      <w:r w:rsidRPr="00801430">
        <w:rPr>
          <w:rFonts w:ascii="Baskerville Old Face" w:hAnsi="Baskerville Old Face" w:cs="Segoe UI"/>
          <w:color w:val="000000"/>
        </w:rPr>
        <w:t>understands the training </w:t>
      </w:r>
    </w:p>
    <w:p w14:paraId="352FFAC6" w14:textId="77777777" w:rsidR="00F822BA" w:rsidRPr="003B0BF5" w:rsidRDefault="00F822BA" w:rsidP="00F822BA">
      <w:pPr>
        <w:pStyle w:val="m5402245193441076768p2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can teach the training next time</w:t>
      </w:r>
    </w:p>
    <w:p w14:paraId="0CB45021" w14:textId="77777777" w:rsidR="00F822BA" w:rsidRPr="003B0BF5" w:rsidRDefault="00F822BA" w:rsidP="00F822BA">
      <w:pPr>
        <w:pStyle w:val="m5402245193441076768p2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has gotten the company’s money’s worth</w:t>
      </w:r>
    </w:p>
    <w:p w14:paraId="7C72BF6D" w14:textId="77777777" w:rsidR="00F822BA" w:rsidRPr="003B0BF5" w:rsidRDefault="00F822BA" w:rsidP="00F822BA">
      <w:pPr>
        <w:numPr>
          <w:ilvl w:val="0"/>
          <w:numId w:val="3"/>
        </w:numPr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If a customer becomes irate, the sales associate should call the</w:t>
      </w:r>
    </w:p>
    <w:p w14:paraId="5926B6B3" w14:textId="77777777" w:rsidR="00F822BA" w:rsidRPr="003B0BF5" w:rsidRDefault="00F822BA" w:rsidP="00F822BA">
      <w:pPr>
        <w:numPr>
          <w:ilvl w:val="1"/>
          <w:numId w:val="3"/>
        </w:numPr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Police</w:t>
      </w:r>
    </w:p>
    <w:p w14:paraId="3D3BE5D7" w14:textId="77777777" w:rsidR="00F822BA" w:rsidRPr="003B0BF5" w:rsidRDefault="00F822BA" w:rsidP="00F822BA">
      <w:pPr>
        <w:numPr>
          <w:ilvl w:val="1"/>
          <w:numId w:val="3"/>
        </w:numPr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Customer’s mom</w:t>
      </w:r>
    </w:p>
    <w:p w14:paraId="3DED49C3" w14:textId="77777777" w:rsidR="00F822BA" w:rsidRPr="003B0BF5" w:rsidRDefault="00F822BA" w:rsidP="00F822BA">
      <w:pPr>
        <w:numPr>
          <w:ilvl w:val="1"/>
          <w:numId w:val="3"/>
        </w:numPr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Manager</w:t>
      </w:r>
    </w:p>
    <w:p w14:paraId="5333A3D1" w14:textId="521114CA" w:rsidR="00F822BA" w:rsidRPr="003B0BF5" w:rsidRDefault="00D945DF" w:rsidP="00F822BA">
      <w:pPr>
        <w:numPr>
          <w:ilvl w:val="0"/>
          <w:numId w:val="3"/>
        </w:numPr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What is the s</w:t>
      </w:r>
      <w:r w:rsidR="00F822BA" w:rsidRPr="003B0BF5">
        <w:rPr>
          <w:rFonts w:ascii="Baskerville Old Face" w:hAnsi="Baskerville Old Face"/>
          <w:color w:val="000000"/>
        </w:rPr>
        <w:t>ales technique used to get a customer to spend more by purchasing a product that’s related to what’s being bought already (ex. Digital camera &amp; memory card)</w:t>
      </w:r>
    </w:p>
    <w:p w14:paraId="7F206AEE" w14:textId="77777777" w:rsidR="00F822BA" w:rsidRPr="003B0BF5" w:rsidRDefault="00F822BA" w:rsidP="00F822BA">
      <w:pPr>
        <w:numPr>
          <w:ilvl w:val="1"/>
          <w:numId w:val="3"/>
        </w:numPr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Cross Selling</w:t>
      </w:r>
    </w:p>
    <w:p w14:paraId="19B31CC8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Up-Selling</w:t>
      </w:r>
    </w:p>
    <w:p w14:paraId="0763E2ED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Direct Selling</w:t>
      </w:r>
    </w:p>
    <w:p w14:paraId="1E054F67" w14:textId="77777777" w:rsidR="00F822BA" w:rsidRPr="003B0BF5" w:rsidRDefault="00F822BA" w:rsidP="00F822BA">
      <w:pPr>
        <w:pStyle w:val="m5402245193441076768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3B0BF5">
        <w:rPr>
          <w:rFonts w:ascii="Baskerville Old Face" w:hAnsi="Baskerville Old Face" w:cs="Segoe UI"/>
          <w:color w:val="000000"/>
        </w:rPr>
        <w:t>Hard Selling</w:t>
      </w:r>
    </w:p>
    <w:p w14:paraId="4CC3E9D3" w14:textId="605F4E48" w:rsidR="00F822BA" w:rsidRPr="003B0BF5" w:rsidRDefault="00F822BA" w:rsidP="00D945DF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How should an em</w:t>
      </w:r>
      <w:r w:rsidR="00D945DF">
        <w:rPr>
          <w:rFonts w:ascii="Baskerville Old Face" w:hAnsi="Baskerville Old Face"/>
          <w:color w:val="000000"/>
          <w:sz w:val="24"/>
          <w:szCs w:val="24"/>
        </w:rPr>
        <w:t xml:space="preserve">ployee act when discussing the </w:t>
      </w: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warranty or return policy with a customer? </w:t>
      </w:r>
    </w:p>
    <w:p w14:paraId="12EE2177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Sincerity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54869597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Maturity</w:t>
      </w:r>
    </w:p>
    <w:p w14:paraId="4A25A702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Objectivity</w:t>
      </w:r>
    </w:p>
    <w:p w14:paraId="2184D9CF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Subjectivity</w:t>
      </w:r>
    </w:p>
    <w:p w14:paraId="00A4AB20" w14:textId="6346B5D4" w:rsidR="00F822BA" w:rsidRPr="003B0BF5" w:rsidRDefault="00D945DF" w:rsidP="00D945DF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>What</w:t>
      </w:r>
      <w:r w:rsidR="00F822BA" w:rsidRPr="003B0BF5">
        <w:rPr>
          <w:rFonts w:ascii="Baskerville Old Face" w:hAnsi="Baskerville Old Face"/>
          <w:color w:val="000000"/>
          <w:sz w:val="24"/>
          <w:szCs w:val="24"/>
        </w:rPr>
        <w:t xml:space="preserve"> should an employee</w:t>
      </w:r>
      <w:r>
        <w:rPr>
          <w:rFonts w:ascii="Baskerville Old Face" w:hAnsi="Baskerville Old Face"/>
          <w:color w:val="000000"/>
          <w:sz w:val="24"/>
          <w:szCs w:val="24"/>
        </w:rPr>
        <w:t xml:space="preserve"> show to</w:t>
      </w:r>
      <w:r w:rsidR="00F822BA" w:rsidRPr="003B0BF5">
        <w:rPr>
          <w:rFonts w:ascii="Baskerville Old Face" w:hAnsi="Baskerville Old Face"/>
          <w:color w:val="000000"/>
          <w:sz w:val="24"/>
          <w:szCs w:val="24"/>
        </w:rPr>
        <w:t xml:space="preserve"> deal with an inconvenienced customer?</w:t>
      </w:r>
    </w:p>
    <w:p w14:paraId="4845A4B2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630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 Empathy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32CC11BD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Patience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59D15321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Sincerity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4E6F002A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Maturity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136629AC" w14:textId="65D9DA16" w:rsidR="00F822BA" w:rsidRPr="003B0BF5" w:rsidRDefault="00D945DF" w:rsidP="00D945DF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>What should an employee show</w:t>
      </w:r>
      <w:r w:rsidR="00F822BA" w:rsidRPr="003B0BF5">
        <w:rPr>
          <w:rFonts w:ascii="Baskerville Old Face" w:hAnsi="Baskerville Old Face"/>
          <w:color w:val="000000"/>
          <w:sz w:val="24"/>
          <w:szCs w:val="24"/>
        </w:rPr>
        <w:t xml:space="preserve"> when apologizing?</w:t>
      </w:r>
    </w:p>
    <w:p w14:paraId="515959DD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Empathy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6BD95DD5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Patience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0CF19976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Sincerity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2B98F8B1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Maturity </w:t>
      </w:r>
    </w:p>
    <w:p w14:paraId="26897A51" w14:textId="77777777" w:rsidR="00F822BA" w:rsidRPr="003B0BF5" w:rsidRDefault="00F822BA" w:rsidP="00F822BA">
      <w:pPr>
        <w:pStyle w:val="ListParagraph"/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</w:p>
    <w:p w14:paraId="03262B01" w14:textId="01311772" w:rsidR="00F822BA" w:rsidRPr="003B0BF5" w:rsidRDefault="00D945DF" w:rsidP="00D945DF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lastRenderedPageBreak/>
        <w:t>What</w:t>
      </w:r>
      <w:r w:rsidR="00F822BA" w:rsidRPr="003B0BF5">
        <w:rPr>
          <w:rFonts w:ascii="Baskerville Old Face" w:hAnsi="Baskerville Old Face"/>
          <w:color w:val="000000"/>
          <w:sz w:val="24"/>
          <w:szCs w:val="24"/>
        </w:rPr>
        <w:t xml:space="preserve"> should an employee </w:t>
      </w:r>
      <w:r>
        <w:rPr>
          <w:rFonts w:ascii="Baskerville Old Face" w:hAnsi="Baskerville Old Face"/>
          <w:color w:val="000000"/>
          <w:sz w:val="24"/>
          <w:szCs w:val="24"/>
        </w:rPr>
        <w:t xml:space="preserve">show to </w:t>
      </w:r>
      <w:r w:rsidR="00F822BA" w:rsidRPr="003B0BF5">
        <w:rPr>
          <w:rFonts w:ascii="Baskerville Old Face" w:hAnsi="Baskerville Old Face"/>
          <w:color w:val="000000"/>
          <w:sz w:val="24"/>
          <w:szCs w:val="24"/>
        </w:rPr>
        <w:t>deal with angry customers?</w:t>
      </w:r>
    </w:p>
    <w:p w14:paraId="6A4C73F7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Empathy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1209CA30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Patience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1C9E5CCB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Sincerity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025AAAEC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Maturity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6B5BC4AC" w14:textId="16220951" w:rsidR="00F822BA" w:rsidRPr="003B0BF5" w:rsidRDefault="00D945DF" w:rsidP="00D945DF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>What should an employee show to a customer</w:t>
      </w:r>
      <w:r w:rsidR="00F822BA" w:rsidRPr="003B0BF5">
        <w:rPr>
          <w:rFonts w:ascii="Baskerville Old Face" w:hAnsi="Baskerville Old Face"/>
          <w:color w:val="000000"/>
          <w:sz w:val="24"/>
          <w:szCs w:val="24"/>
        </w:rPr>
        <w:t xml:space="preserve"> in uncomfortable situation?</w:t>
      </w:r>
      <w:r w:rsidR="00F822BA"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="00F822BA"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3A94E962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Sincerity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7DCA188F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Maturity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4D1D1C7C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Objectivity</w:t>
      </w:r>
    </w:p>
    <w:p w14:paraId="70DAA8AC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Subjectivity</w:t>
      </w:r>
    </w:p>
    <w:p w14:paraId="0F85B058" w14:textId="77777777" w:rsidR="00F822BA" w:rsidRPr="003B0BF5" w:rsidRDefault="00F822BA" w:rsidP="00D945DF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How should an employee act when discussing how a customer looks in dress?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16CADC24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Sincerity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7F6BFF15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Maturity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6D25B6B2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Objectivity</w:t>
      </w:r>
    </w:p>
    <w:p w14:paraId="5ADEC46C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Subjectivity</w:t>
      </w:r>
      <w:r w:rsidRPr="003B0BF5">
        <w:rPr>
          <w:rFonts w:ascii="Baskerville Old Face" w:hAnsi="Baskerville Old Face"/>
          <w:color w:val="000000"/>
          <w:sz w:val="24"/>
          <w:szCs w:val="24"/>
        </w:rPr>
        <w:tab/>
      </w:r>
    </w:p>
    <w:p w14:paraId="2F224385" w14:textId="77777777" w:rsidR="00F822BA" w:rsidRPr="003B0BF5" w:rsidRDefault="00F822BA" w:rsidP="00D945DF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A customer enters a popular electronics store and begins asking the sales associate detailed questions about a particular computer. The associate is unsure of the answers to the customer’s questions. Another associate overhears the customer and offers to help. Which of these should the first associate do? </w:t>
      </w:r>
    </w:p>
    <w:p w14:paraId="50850874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Politely refuse the help and try to answer the customers questions anyway</w:t>
      </w:r>
    </w:p>
    <w:p w14:paraId="1AA21A64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Ignore the other associate, who probably only wants the commission on the sale</w:t>
      </w:r>
    </w:p>
    <w:p w14:paraId="57DB3668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Let the other associate help the customer and look for another customer to help</w:t>
      </w:r>
    </w:p>
    <w:p w14:paraId="0FC329F2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Accept the offer of help &amp; listen to the answers to the customers questions. </w:t>
      </w:r>
    </w:p>
    <w:p w14:paraId="4D2CED8C" w14:textId="77777777" w:rsidR="00F822BA" w:rsidRPr="003B0BF5" w:rsidRDefault="00F822BA" w:rsidP="00F822BA">
      <w:pPr>
        <w:pStyle w:val="ListParagraph"/>
        <w:tabs>
          <w:tab w:val="left" w:pos="567"/>
          <w:tab w:val="left" w:pos="846"/>
        </w:tabs>
        <w:spacing w:after="0" w:line="240" w:lineRule="auto"/>
        <w:ind w:left="360" w:firstLine="60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br w:type="page"/>
      </w:r>
    </w:p>
    <w:p w14:paraId="4FA1FC62" w14:textId="77777777" w:rsidR="00F822BA" w:rsidRPr="003B0BF5" w:rsidRDefault="00F822BA" w:rsidP="00F822BA">
      <w:pPr>
        <w:pStyle w:val="ListParagraph"/>
        <w:numPr>
          <w:ilvl w:val="0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 xml:space="preserve">Use the letter below to answer the questions that follows: </w:t>
      </w:r>
    </w:p>
    <w:p w14:paraId="145C245B" w14:textId="77777777" w:rsidR="00F822BA" w:rsidRPr="003B0BF5" w:rsidRDefault="00F822BA" w:rsidP="00F822BA">
      <w:pPr>
        <w:pStyle w:val="ListParagraph"/>
        <w:tabs>
          <w:tab w:val="left" w:pos="567"/>
          <w:tab w:val="left" w:pos="846"/>
        </w:tabs>
        <w:spacing w:after="0" w:line="240" w:lineRule="auto"/>
        <w:ind w:left="360"/>
        <w:rPr>
          <w:rFonts w:ascii="Baskerville Old Face" w:hAnsi="Baskerville Old Face"/>
          <w:color w:val="000000"/>
          <w:sz w:val="24"/>
          <w:szCs w:val="24"/>
        </w:rPr>
      </w:pPr>
    </w:p>
    <w:p w14:paraId="2DEB67FD" w14:textId="77777777" w:rsidR="00F822BA" w:rsidRPr="003B0BF5" w:rsidRDefault="00CC28DA" w:rsidP="00F822BA">
      <w:pPr>
        <w:pStyle w:val="ListParagraph"/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>
        <w:rPr>
          <w:noProof/>
        </w:rPr>
        <w:pict w14:anchorId="1D48C8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0.5pt;height:234pt;visibility:visible">
            <v:imagedata r:id="rId8" o:title="" croptop="23337f" cropbottom="19883f" cropleft="5455f" cropright="33256f"/>
          </v:shape>
        </w:pict>
      </w:r>
    </w:p>
    <w:p w14:paraId="3B011FD7" w14:textId="77777777" w:rsidR="00F822BA" w:rsidRPr="003B0BF5" w:rsidRDefault="00F822BA" w:rsidP="00F822BA">
      <w:pPr>
        <w:pStyle w:val="ListParagraph"/>
        <w:tabs>
          <w:tab w:val="left" w:pos="567"/>
          <w:tab w:val="left" w:pos="846"/>
        </w:tabs>
        <w:spacing w:after="0" w:line="240" w:lineRule="auto"/>
        <w:ind w:left="360"/>
        <w:rPr>
          <w:rFonts w:ascii="Baskerville Old Face" w:hAnsi="Baskerville Old Face"/>
          <w:color w:val="000000"/>
          <w:sz w:val="24"/>
          <w:szCs w:val="24"/>
        </w:rPr>
      </w:pPr>
    </w:p>
    <w:p w14:paraId="352F4729" w14:textId="77777777" w:rsidR="00F822BA" w:rsidRPr="003B0BF5" w:rsidRDefault="00F822BA" w:rsidP="00F822BA">
      <w:pPr>
        <w:pStyle w:val="ListParagraph"/>
        <w:tabs>
          <w:tab w:val="left" w:pos="567"/>
          <w:tab w:val="left" w:pos="846"/>
        </w:tabs>
        <w:spacing w:after="0" w:line="240" w:lineRule="auto"/>
        <w:ind w:left="360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A customer service representative at the travel club received this letter. The travel club is a nationwide membership organization that offers hotel discounts to travelers who join the club. The customer cancelled the membership because the customer</w:t>
      </w:r>
    </w:p>
    <w:p w14:paraId="71C9B161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Thought the dues paid were too high</w:t>
      </w:r>
    </w:p>
    <w:p w14:paraId="61A6CCFF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Wanted a club that provided more than discounts</w:t>
      </w:r>
    </w:p>
    <w:p w14:paraId="57134F17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Wished to use a different club card for auto repairs</w:t>
      </w:r>
    </w:p>
    <w:p w14:paraId="1ACE1A3F" w14:textId="77777777" w:rsidR="00F822BA" w:rsidRPr="003B0BF5" w:rsidRDefault="00F822BA" w:rsidP="00F822BA">
      <w:pPr>
        <w:pStyle w:val="ListParagraph"/>
        <w:numPr>
          <w:ilvl w:val="1"/>
          <w:numId w:val="3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3B0BF5">
        <w:rPr>
          <w:rFonts w:ascii="Baskerville Old Face" w:hAnsi="Baskerville Old Face"/>
          <w:color w:val="000000"/>
          <w:sz w:val="24"/>
          <w:szCs w:val="24"/>
        </w:rPr>
        <w:t>Expected the club to provide a greater variety of discounts</w:t>
      </w:r>
    </w:p>
    <w:p w14:paraId="6FD1A426" w14:textId="77777777" w:rsidR="00F822BA" w:rsidRPr="003B0BF5" w:rsidRDefault="00F822BA" w:rsidP="00F822BA">
      <w:pPr>
        <w:rPr>
          <w:rFonts w:ascii="Baskerville Old Face" w:hAnsi="Baskerville Old Face"/>
          <w:color w:val="000000"/>
        </w:rPr>
      </w:pPr>
    </w:p>
    <w:p w14:paraId="589327A9" w14:textId="32CC2EC9" w:rsidR="00F822BA" w:rsidRPr="003B0BF5" w:rsidRDefault="00F822BA" w:rsidP="00D945DF">
      <w:pPr>
        <w:numPr>
          <w:ilvl w:val="0"/>
          <w:numId w:val="3"/>
        </w:numPr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 A customer approaches the service desk with a toy fire truck. She says she bought for her son</w:t>
      </w:r>
      <w:r w:rsidR="00D945DF">
        <w:rPr>
          <w:rFonts w:ascii="Baskerville Old Face" w:hAnsi="Baskerville Old Face"/>
          <w:color w:val="000000"/>
        </w:rPr>
        <w:t xml:space="preserve"> </w:t>
      </w:r>
      <w:r w:rsidRPr="003B0BF5">
        <w:rPr>
          <w:rFonts w:ascii="Baskerville Old Face" w:hAnsi="Baskerville Old Face"/>
          <w:color w:val="000000"/>
        </w:rPr>
        <w:t xml:space="preserve">a month ago &amp; that the lights on the truck do not work. Which of these should the associate say FIRST? </w:t>
      </w:r>
    </w:p>
    <w:p w14:paraId="206560ED" w14:textId="77777777" w:rsidR="00F822BA" w:rsidRPr="003B0BF5" w:rsidRDefault="00F822BA" w:rsidP="00F822BA">
      <w:pPr>
        <w:numPr>
          <w:ilvl w:val="1"/>
          <w:numId w:val="3"/>
        </w:numPr>
        <w:tabs>
          <w:tab w:val="left" w:pos="810"/>
        </w:tabs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“Are you sure that you bought the truck at this store? Do you have your receipt, please?”</w:t>
      </w:r>
    </w:p>
    <w:p w14:paraId="6C443877" w14:textId="77777777" w:rsidR="00F822BA" w:rsidRPr="003B0BF5" w:rsidRDefault="00F822BA" w:rsidP="00F822BA">
      <w:pPr>
        <w:numPr>
          <w:ilvl w:val="1"/>
          <w:numId w:val="3"/>
        </w:numPr>
        <w:tabs>
          <w:tab w:val="left" w:pos="810"/>
        </w:tabs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“With this kind of toy, it’s always best to check the batteries first. Let me check them for you.”</w:t>
      </w:r>
    </w:p>
    <w:p w14:paraId="10371B4E" w14:textId="77777777" w:rsidR="00F822BA" w:rsidRPr="003B0BF5" w:rsidRDefault="00F822BA" w:rsidP="00F822BA">
      <w:pPr>
        <w:numPr>
          <w:ilvl w:val="1"/>
          <w:numId w:val="3"/>
        </w:numPr>
        <w:tabs>
          <w:tab w:val="left" w:pos="810"/>
        </w:tabs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“We’ve never had any complaints about the truck before. What do you think your son did to it?”</w:t>
      </w:r>
    </w:p>
    <w:p w14:paraId="2D1F2C5F" w14:textId="77777777" w:rsidR="00F822BA" w:rsidRPr="003B0BF5" w:rsidRDefault="00F822BA" w:rsidP="00F822BA">
      <w:pPr>
        <w:numPr>
          <w:ilvl w:val="1"/>
          <w:numId w:val="3"/>
        </w:numPr>
        <w:tabs>
          <w:tab w:val="left" w:pos="810"/>
        </w:tabs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>“We’ve had a lot of complaints about the truck. You might want to contact the manufacturer.”</w:t>
      </w:r>
    </w:p>
    <w:p w14:paraId="1FF5F25C" w14:textId="77777777" w:rsidR="00F822BA" w:rsidRPr="003B0BF5" w:rsidRDefault="00F822BA" w:rsidP="00F822BA">
      <w:pPr>
        <w:rPr>
          <w:rFonts w:ascii="Baskerville Old Face" w:hAnsi="Baskerville Old Face"/>
          <w:color w:val="000000"/>
        </w:rPr>
      </w:pPr>
    </w:p>
    <w:p w14:paraId="395F6F97" w14:textId="77777777" w:rsidR="0047203A" w:rsidRPr="003B0BF5" w:rsidRDefault="0047203A" w:rsidP="00F822BA">
      <w:pPr>
        <w:tabs>
          <w:tab w:val="left" w:pos="810"/>
        </w:tabs>
        <w:ind w:left="720"/>
        <w:rPr>
          <w:rFonts w:ascii="Baskerville Old Face" w:hAnsi="Baskerville Old Face"/>
          <w:color w:val="000000"/>
        </w:rPr>
      </w:pPr>
      <w:r w:rsidRPr="003B0BF5">
        <w:rPr>
          <w:rFonts w:ascii="Baskerville Old Face" w:hAnsi="Baskerville Old Face"/>
          <w:color w:val="000000"/>
        </w:rPr>
        <w:t xml:space="preserve"> </w:t>
      </w:r>
    </w:p>
    <w:sectPr w:rsidR="0047203A" w:rsidRPr="003B0BF5" w:rsidSect="00D04D3A">
      <w:headerReference w:type="default" r:id="rId9"/>
      <w:footerReference w:type="even" r:id="rId10"/>
      <w:pgSz w:w="11520" w:h="1440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06A0" w14:textId="77777777" w:rsidR="00EA4FC3" w:rsidRDefault="00EA4FC3">
      <w:r>
        <w:separator/>
      </w:r>
    </w:p>
  </w:endnote>
  <w:endnote w:type="continuationSeparator" w:id="0">
    <w:p w14:paraId="2BEAAB9F" w14:textId="77777777" w:rsidR="00EA4FC3" w:rsidRDefault="00EA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D7A9" w14:textId="77777777" w:rsidR="009E34A3" w:rsidRDefault="009E34A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FCF5E30" w14:textId="77777777" w:rsidR="009E34A3" w:rsidRDefault="009E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620C8" w14:textId="77777777" w:rsidR="00EA4FC3" w:rsidRDefault="00EA4FC3">
      <w:r>
        <w:separator/>
      </w:r>
    </w:p>
  </w:footnote>
  <w:footnote w:type="continuationSeparator" w:id="0">
    <w:p w14:paraId="3A3F7147" w14:textId="77777777" w:rsidR="00EA4FC3" w:rsidRDefault="00EA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25E3" w14:textId="28402ACF" w:rsidR="009E34A3" w:rsidRDefault="009E34A3">
    <w:pPr>
      <w:pStyle w:val="Header"/>
      <w:framePr w:wrap="around" w:vAnchor="text" w:hAnchor="margin" w:xAlign="right" w:y="1"/>
      <w:ind w:right="105"/>
    </w:pPr>
    <w:r>
      <w:fldChar w:fldCharType="begin"/>
    </w:r>
    <w:r>
      <w:instrText xml:space="preserve">PAGE  </w:instrText>
    </w:r>
    <w:r>
      <w:fldChar w:fldCharType="separate"/>
    </w:r>
    <w:r w:rsidR="00801430">
      <w:rPr>
        <w:noProof/>
      </w:rPr>
      <w:t>13</w:t>
    </w:r>
    <w:r>
      <w:fldChar w:fldCharType="end"/>
    </w:r>
  </w:p>
  <w:p w14:paraId="2CCB3D66" w14:textId="77777777" w:rsidR="00D04D3A" w:rsidRPr="00A01719" w:rsidRDefault="00801430" w:rsidP="00D04D3A">
    <w:pPr>
      <w:jc w:val="center"/>
      <w:rPr>
        <w:rFonts w:ascii="Baskerville Old Face" w:hAnsi="Baskerville Old Face"/>
        <w:b/>
      </w:rPr>
    </w:pPr>
    <w:r>
      <w:rPr>
        <w:noProof/>
      </w:rPr>
      <w:pict w14:anchorId="55745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.85pt;margin-top:-2.45pt;width:118.95pt;height:28.15pt;z-index:-251658752;visibility:visible" wrapcoords="-136 0 -136 21032 21600 21032 21600 0 -136 0">
          <v:imagedata r:id="rId1" o:title=""/>
          <w10:wrap type="tight"/>
        </v:shape>
      </w:pict>
    </w:r>
    <w:r w:rsidR="00D04D3A" w:rsidRPr="00A01719">
      <w:rPr>
        <w:rFonts w:ascii="Baskerville Old Face" w:hAnsi="Baskerville Old Face"/>
        <w:b/>
      </w:rPr>
      <w:t>Customer Service &amp; Sales Fundamentals</w:t>
    </w:r>
  </w:p>
  <w:p w14:paraId="0BFF33EC" w14:textId="77777777" w:rsidR="009E34A3" w:rsidRPr="00D04D3A" w:rsidRDefault="00D04D3A" w:rsidP="00D04D3A">
    <w:pPr>
      <w:jc w:val="center"/>
      <w:rPr>
        <w:rFonts w:ascii="Baskerville Old Face" w:hAnsi="Baskerville Old Face"/>
        <w:b/>
      </w:rPr>
    </w:pPr>
    <w:r w:rsidRPr="007720DC">
      <w:rPr>
        <w:rFonts w:ascii="Baskerville Old Face" w:hAnsi="Baskerville Old Face"/>
        <w:b/>
      </w:rPr>
      <w:t xml:space="preserve">Chapter 2: Customer Service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45"/>
    <w:multiLevelType w:val="multilevel"/>
    <w:tmpl w:val="E0B409F6"/>
    <w:lvl w:ilvl="0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6F506B"/>
    <w:multiLevelType w:val="hybridMultilevel"/>
    <w:tmpl w:val="30C44EBA"/>
    <w:lvl w:ilvl="0" w:tplc="DE9CA270">
      <w:start w:val="1"/>
      <w:numFmt w:val="bullet"/>
      <w:pStyle w:val="Lis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EE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4F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3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AF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701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22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E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B6D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05F43"/>
    <w:multiLevelType w:val="multilevel"/>
    <w:tmpl w:val="CE646AF4"/>
    <w:lvl w:ilvl="0">
      <w:start w:val="1"/>
      <w:numFmt w:val="decimal"/>
      <w:pStyle w:val="QuestionTex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Answer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417D"/>
    <w:rsid w:val="00005A50"/>
    <w:rsid w:val="00027E51"/>
    <w:rsid w:val="0004646C"/>
    <w:rsid w:val="0007665F"/>
    <w:rsid w:val="000950F6"/>
    <w:rsid w:val="000A300C"/>
    <w:rsid w:val="000C4947"/>
    <w:rsid w:val="000D1A58"/>
    <w:rsid w:val="00141D1B"/>
    <w:rsid w:val="001534C7"/>
    <w:rsid w:val="00164E21"/>
    <w:rsid w:val="00190C76"/>
    <w:rsid w:val="00195283"/>
    <w:rsid w:val="001B3F09"/>
    <w:rsid w:val="001C2367"/>
    <w:rsid w:val="001C287E"/>
    <w:rsid w:val="001E6547"/>
    <w:rsid w:val="00213E11"/>
    <w:rsid w:val="0021435D"/>
    <w:rsid w:val="00217D9E"/>
    <w:rsid w:val="00245A5B"/>
    <w:rsid w:val="00255E40"/>
    <w:rsid w:val="00274618"/>
    <w:rsid w:val="002D261C"/>
    <w:rsid w:val="00303786"/>
    <w:rsid w:val="00312B1E"/>
    <w:rsid w:val="00316C14"/>
    <w:rsid w:val="00373347"/>
    <w:rsid w:val="00381B76"/>
    <w:rsid w:val="00390464"/>
    <w:rsid w:val="003B051C"/>
    <w:rsid w:val="003B0BF5"/>
    <w:rsid w:val="003B39B7"/>
    <w:rsid w:val="003D2963"/>
    <w:rsid w:val="00415592"/>
    <w:rsid w:val="004522CE"/>
    <w:rsid w:val="00456D38"/>
    <w:rsid w:val="0046710D"/>
    <w:rsid w:val="0047203A"/>
    <w:rsid w:val="0048003A"/>
    <w:rsid w:val="004B7FBB"/>
    <w:rsid w:val="004E2B48"/>
    <w:rsid w:val="005138BA"/>
    <w:rsid w:val="00534F17"/>
    <w:rsid w:val="00555855"/>
    <w:rsid w:val="0056158C"/>
    <w:rsid w:val="005709BC"/>
    <w:rsid w:val="00570D10"/>
    <w:rsid w:val="005B395C"/>
    <w:rsid w:val="005D0B6F"/>
    <w:rsid w:val="005F00FB"/>
    <w:rsid w:val="00604C1F"/>
    <w:rsid w:val="00622B30"/>
    <w:rsid w:val="00635E5B"/>
    <w:rsid w:val="00647626"/>
    <w:rsid w:val="00650719"/>
    <w:rsid w:val="006A06B0"/>
    <w:rsid w:val="006B0959"/>
    <w:rsid w:val="00700978"/>
    <w:rsid w:val="007431BE"/>
    <w:rsid w:val="00762F36"/>
    <w:rsid w:val="00764B20"/>
    <w:rsid w:val="007720DC"/>
    <w:rsid w:val="007920B2"/>
    <w:rsid w:val="007933B4"/>
    <w:rsid w:val="007C1585"/>
    <w:rsid w:val="007C43F8"/>
    <w:rsid w:val="007C44D5"/>
    <w:rsid w:val="007C79CB"/>
    <w:rsid w:val="007D4096"/>
    <w:rsid w:val="007F2A65"/>
    <w:rsid w:val="00801430"/>
    <w:rsid w:val="00862A3D"/>
    <w:rsid w:val="008765DE"/>
    <w:rsid w:val="00891DC6"/>
    <w:rsid w:val="008F429E"/>
    <w:rsid w:val="008F71DC"/>
    <w:rsid w:val="0090438B"/>
    <w:rsid w:val="0091755A"/>
    <w:rsid w:val="00933A3C"/>
    <w:rsid w:val="00934C14"/>
    <w:rsid w:val="009512AD"/>
    <w:rsid w:val="009804A5"/>
    <w:rsid w:val="00984F02"/>
    <w:rsid w:val="009A02B6"/>
    <w:rsid w:val="009C2C37"/>
    <w:rsid w:val="009D1A55"/>
    <w:rsid w:val="009E34A3"/>
    <w:rsid w:val="009E5F2F"/>
    <w:rsid w:val="009F1BB6"/>
    <w:rsid w:val="009F34B7"/>
    <w:rsid w:val="00A01719"/>
    <w:rsid w:val="00A17319"/>
    <w:rsid w:val="00A25DFE"/>
    <w:rsid w:val="00A471B0"/>
    <w:rsid w:val="00A5449A"/>
    <w:rsid w:val="00A72A95"/>
    <w:rsid w:val="00A829BA"/>
    <w:rsid w:val="00A83D03"/>
    <w:rsid w:val="00AC48B1"/>
    <w:rsid w:val="00AC738B"/>
    <w:rsid w:val="00AD38E0"/>
    <w:rsid w:val="00AF034C"/>
    <w:rsid w:val="00AF47BF"/>
    <w:rsid w:val="00B02E73"/>
    <w:rsid w:val="00B0417D"/>
    <w:rsid w:val="00B314D5"/>
    <w:rsid w:val="00B34A0B"/>
    <w:rsid w:val="00B54437"/>
    <w:rsid w:val="00B611BF"/>
    <w:rsid w:val="00B81B5B"/>
    <w:rsid w:val="00B935C2"/>
    <w:rsid w:val="00B9363F"/>
    <w:rsid w:val="00BA2A66"/>
    <w:rsid w:val="00BC791A"/>
    <w:rsid w:val="00BD3944"/>
    <w:rsid w:val="00BE72F1"/>
    <w:rsid w:val="00C121AE"/>
    <w:rsid w:val="00C166DD"/>
    <w:rsid w:val="00C56727"/>
    <w:rsid w:val="00C603BB"/>
    <w:rsid w:val="00C6305D"/>
    <w:rsid w:val="00C77AD5"/>
    <w:rsid w:val="00C8356E"/>
    <w:rsid w:val="00CC28DA"/>
    <w:rsid w:val="00CD6022"/>
    <w:rsid w:val="00CE185F"/>
    <w:rsid w:val="00CE4274"/>
    <w:rsid w:val="00D04D3A"/>
    <w:rsid w:val="00D40953"/>
    <w:rsid w:val="00D42057"/>
    <w:rsid w:val="00D45A4E"/>
    <w:rsid w:val="00D77039"/>
    <w:rsid w:val="00D91B84"/>
    <w:rsid w:val="00D945DF"/>
    <w:rsid w:val="00E16B1A"/>
    <w:rsid w:val="00E21802"/>
    <w:rsid w:val="00E32DD3"/>
    <w:rsid w:val="00E421D7"/>
    <w:rsid w:val="00E4526D"/>
    <w:rsid w:val="00E71083"/>
    <w:rsid w:val="00E811CD"/>
    <w:rsid w:val="00E82F3F"/>
    <w:rsid w:val="00E87A7C"/>
    <w:rsid w:val="00EA4FC3"/>
    <w:rsid w:val="00F37126"/>
    <w:rsid w:val="00F45040"/>
    <w:rsid w:val="00F726DE"/>
    <w:rsid w:val="00F822BA"/>
    <w:rsid w:val="00F874FD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207824"/>
  <w15:chartTrackingRefBased/>
  <w15:docId w15:val="{5A1DDD42-2A05-4180-8365-34E7212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 w:cs="Arial"/>
      <w:i/>
      <w:i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9360"/>
      </w:tabs>
      <w:ind w:right="360"/>
    </w:pPr>
    <w:rPr>
      <w:rFonts w:ascii="Arial" w:hAnsi="Arial" w:cs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rFonts w:ascii="Arial" w:hAnsi="Arial" w:cs="Arial"/>
      <w:sz w:val="18"/>
    </w:rPr>
  </w:style>
  <w:style w:type="paragraph" w:customStyle="1" w:styleId="SmallBody">
    <w:name w:val="Small Body"/>
    <w:basedOn w:val="Header"/>
    <w:pPr>
      <w:tabs>
        <w:tab w:val="clear" w:pos="432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96"/>
    </w:rPr>
  </w:style>
  <w:style w:type="paragraph" w:customStyle="1" w:styleId="ListBullets">
    <w:name w:val="List Bullets"/>
    <w:basedOn w:val="Normal"/>
    <w:pPr>
      <w:numPr>
        <w:numId w:val="1"/>
      </w:numPr>
      <w:tabs>
        <w:tab w:val="clear" w:pos="720"/>
        <w:tab w:val="num" w:pos="360"/>
      </w:tabs>
      <w:spacing w:after="80"/>
      <w:ind w:left="360"/>
    </w:pPr>
  </w:style>
  <w:style w:type="paragraph" w:customStyle="1" w:styleId="AnswerText">
    <w:name w:val="Answer Text"/>
    <w:basedOn w:val="Normal"/>
    <w:pPr>
      <w:numPr>
        <w:ilvl w:val="1"/>
        <w:numId w:val="2"/>
      </w:numPr>
      <w:spacing w:before="40"/>
    </w:pPr>
  </w:style>
  <w:style w:type="paragraph" w:customStyle="1" w:styleId="QuestionText">
    <w:name w:val="Question Text"/>
    <w:basedOn w:val="Normal"/>
    <w:next w:val="AnswerText"/>
    <w:pPr>
      <w:numPr>
        <w:numId w:val="2"/>
      </w:numPr>
      <w:tabs>
        <w:tab w:val="clear" w:pos="720"/>
        <w:tab w:val="num" w:pos="360"/>
      </w:tabs>
      <w:spacing w:before="360"/>
      <w:ind w:left="360"/>
    </w:pPr>
  </w:style>
  <w:style w:type="character" w:styleId="PageNumber">
    <w:name w:val="page number"/>
    <w:rsid w:val="00E16B1A"/>
  </w:style>
  <w:style w:type="paragraph" w:styleId="ListParagraph">
    <w:name w:val="List Paragraph"/>
    <w:basedOn w:val="Normal"/>
    <w:uiPriority w:val="34"/>
    <w:qFormat/>
    <w:rsid w:val="00CE18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603BB"/>
    <w:rPr>
      <w:rFonts w:ascii="Calibri" w:eastAsia="Calibri" w:hAnsi="Calibri"/>
      <w:sz w:val="22"/>
      <w:szCs w:val="22"/>
    </w:rPr>
  </w:style>
  <w:style w:type="paragraph" w:customStyle="1" w:styleId="m5402245193441076768p1">
    <w:name w:val="m_5402245193441076768p1"/>
    <w:basedOn w:val="Normal"/>
    <w:rsid w:val="00A17319"/>
    <w:pPr>
      <w:spacing w:before="100" w:beforeAutospacing="1" w:after="100" w:afterAutospacing="1"/>
    </w:pPr>
  </w:style>
  <w:style w:type="paragraph" w:customStyle="1" w:styleId="m5402245193441076768p2">
    <w:name w:val="m_5402245193441076768p2"/>
    <w:basedOn w:val="Normal"/>
    <w:rsid w:val="00B81B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nsumer.ftc.gov/articles/0240-extended-warranties-and-service-contr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o%20Kathy\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Assessment.dot</Template>
  <TotalTime>10</TotalTime>
  <Pages>13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25815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https://www.consumer.ftc.gov/articles/0240-extended-warranties-and-service-contracts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Ezell</dc:creator>
  <cp:keywords/>
  <dc:description/>
  <cp:lastModifiedBy>Paul Grethel</cp:lastModifiedBy>
  <cp:revision>6</cp:revision>
  <cp:lastPrinted>2018-01-07T01:16:00Z</cp:lastPrinted>
  <dcterms:created xsi:type="dcterms:W3CDTF">2018-01-11T15:02:00Z</dcterms:created>
  <dcterms:modified xsi:type="dcterms:W3CDTF">2018-01-14T14:48:00Z</dcterms:modified>
</cp:coreProperties>
</file>